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508"/>
        <w:gridCol w:w="3543"/>
        <w:gridCol w:w="2749"/>
      </w:tblGrid>
      <w:tr w:rsidR="0062611A" w14:paraId="5369E212" w14:textId="77777777" w:rsidTr="0062611A">
        <w:tc>
          <w:tcPr>
            <w:tcW w:w="3525" w:type="dxa"/>
            <w:tcBorders>
              <w:bottom w:val="single" w:sz="18" w:space="0" w:color="808080"/>
              <w:right w:val="single" w:sz="18" w:space="0" w:color="808080"/>
            </w:tcBorders>
            <w:vAlign w:val="center"/>
          </w:tcPr>
          <w:p w14:paraId="5369E210" w14:textId="77777777" w:rsidR="0062611A" w:rsidRPr="0062611A" w:rsidRDefault="0062611A" w:rsidP="0062611A">
            <w:pPr>
              <w:pStyle w:val="NoSpacing"/>
              <w:rPr>
                <w:rFonts w:ascii="Cambria" w:eastAsia="Times New Roman" w:hAnsi="Cambria" w:cs="Times New Roman"/>
                <w:sz w:val="76"/>
                <w:szCs w:val="72"/>
              </w:rPr>
            </w:pPr>
            <w:r>
              <w:rPr>
                <w:rFonts w:ascii="Cambria" w:eastAsia="Times New Roman" w:hAnsi="Cambria" w:cs="Times New Roman"/>
                <w:sz w:val="76"/>
                <w:szCs w:val="72"/>
              </w:rPr>
              <w:t>Ambassador Program</w:t>
            </w:r>
          </w:p>
        </w:tc>
        <w:tc>
          <w:tcPr>
            <w:tcW w:w="6267" w:type="dxa"/>
            <w:gridSpan w:val="2"/>
            <w:tcBorders>
              <w:left w:val="single" w:sz="18" w:space="0" w:color="808080"/>
              <w:bottom w:val="single" w:sz="18" w:space="0" w:color="808080"/>
            </w:tcBorders>
            <w:vAlign w:val="center"/>
          </w:tcPr>
          <w:p w14:paraId="5369E211" w14:textId="13242047" w:rsidR="0062611A" w:rsidRPr="0062611A" w:rsidRDefault="0062611A" w:rsidP="000243DE">
            <w:pPr>
              <w:pStyle w:val="NoSpacing"/>
              <w:rPr>
                <w:color w:val="4F81BD"/>
                <w:sz w:val="200"/>
                <w:szCs w:val="200"/>
              </w:rPr>
            </w:pPr>
            <w:r>
              <w:rPr>
                <w:sz w:val="200"/>
                <w:szCs w:val="200"/>
              </w:rPr>
              <w:t>20</w:t>
            </w:r>
            <w:r w:rsidR="000243DE">
              <w:rPr>
                <w:sz w:val="200"/>
                <w:szCs w:val="200"/>
              </w:rPr>
              <w:t>2</w:t>
            </w:r>
            <w:r w:rsidR="001633BC">
              <w:rPr>
                <w:sz w:val="200"/>
                <w:szCs w:val="200"/>
              </w:rPr>
              <w:t>1</w:t>
            </w:r>
          </w:p>
        </w:tc>
      </w:tr>
      <w:tr w:rsidR="0062611A" w14:paraId="5369E215" w14:textId="77777777" w:rsidTr="0062611A">
        <w:tc>
          <w:tcPr>
            <w:tcW w:w="7054" w:type="dxa"/>
            <w:gridSpan w:val="2"/>
            <w:tcBorders>
              <w:top w:val="single" w:sz="18" w:space="0" w:color="808080"/>
            </w:tcBorders>
            <w:vAlign w:val="center"/>
          </w:tcPr>
          <w:p w14:paraId="5369E213" w14:textId="77777777" w:rsidR="0062611A" w:rsidRDefault="0062611A" w:rsidP="00C84241">
            <w:pPr>
              <w:pStyle w:val="NoSpacing"/>
              <w:jc w:val="both"/>
            </w:pPr>
            <w:r w:rsidRPr="0062611A">
              <w:t xml:space="preserve"> The </w:t>
            </w:r>
            <w:r w:rsidR="005E2DBF">
              <w:t>Ambassador Program is</w:t>
            </w:r>
            <w:r w:rsidRPr="0062611A">
              <w:t xml:space="preserve"> a subcommittee of the Chamber of Commerce of Okeechobee County dedicated to giving personal value to the members of the </w:t>
            </w:r>
            <w:r w:rsidR="00C84241">
              <w:t>c</w:t>
            </w:r>
            <w:r w:rsidRPr="0062611A">
              <w:t xml:space="preserve">hamber through public relations, </w:t>
            </w:r>
            <w:r w:rsidR="005E2DBF">
              <w:t>s</w:t>
            </w:r>
            <w:r w:rsidRPr="0062611A">
              <w:t xml:space="preserve">ocial networking, and assisting the </w:t>
            </w:r>
            <w:r w:rsidR="005E2DBF">
              <w:t>c</w:t>
            </w:r>
            <w:r w:rsidRPr="0062611A">
              <w:t>hamber to build and maintain membership.</w:t>
            </w:r>
          </w:p>
        </w:tc>
        <w:tc>
          <w:tcPr>
            <w:tcW w:w="2738" w:type="dxa"/>
            <w:tcBorders>
              <w:top w:val="single" w:sz="18" w:space="0" w:color="808080"/>
            </w:tcBorders>
            <w:vAlign w:val="center"/>
          </w:tcPr>
          <w:p w14:paraId="5369E214" w14:textId="77777777" w:rsidR="0062611A" w:rsidRPr="0062611A" w:rsidRDefault="0062611A" w:rsidP="0062611A">
            <w:pPr>
              <w:pStyle w:val="NoSpacing"/>
              <w:jc w:val="center"/>
              <w:rPr>
                <w:rFonts w:ascii="Cambria" w:eastAsia="Times New Roman" w:hAnsi="Cambria" w:cs="Times New Roman"/>
                <w:sz w:val="36"/>
                <w:szCs w:val="36"/>
              </w:rPr>
            </w:pPr>
            <w:r>
              <w:rPr>
                <w:rFonts w:ascii="Cambria" w:eastAsia="Times New Roman" w:hAnsi="Cambria" w:cs="Times New Roman"/>
                <w:sz w:val="36"/>
                <w:szCs w:val="36"/>
              </w:rPr>
              <w:t>Chamber of Commerce of Okeechobee County</w:t>
            </w:r>
          </w:p>
        </w:tc>
      </w:tr>
    </w:tbl>
    <w:p w14:paraId="5369E216" w14:textId="77777777" w:rsidR="0062611A" w:rsidRDefault="0062611A"/>
    <w:p w14:paraId="5369E217" w14:textId="77777777" w:rsidR="0062611A" w:rsidRDefault="0062611A" w:rsidP="00CB6D20">
      <w:pPr>
        <w:pStyle w:val="Companyname0"/>
        <w:rPr>
          <w:b w:val="0"/>
          <w:i/>
        </w:rPr>
      </w:pPr>
    </w:p>
    <w:p w14:paraId="5369E218" w14:textId="77777777" w:rsidR="00EA0E40" w:rsidRPr="00AB6588" w:rsidRDefault="0062611A" w:rsidP="005E2DBF">
      <w:pPr>
        <w:pStyle w:val="Companyname0"/>
        <w:jc w:val="both"/>
        <w:rPr>
          <w:i/>
        </w:rPr>
      </w:pPr>
      <w:r>
        <w:rPr>
          <w:b w:val="0"/>
          <w:i/>
        </w:rPr>
        <w:br w:type="page"/>
      </w:r>
      <w:r w:rsidR="00EA0E40" w:rsidRPr="00C17769">
        <w:rPr>
          <w:b w:val="0"/>
        </w:rPr>
        <w:lastRenderedPageBreak/>
        <w:t xml:space="preserve"> </w:t>
      </w:r>
      <w:r w:rsidR="00EA0E40" w:rsidRPr="00AB6588">
        <w:t xml:space="preserve">Ambassadors are a subcommittee of the Chamber of Commerce of Okeechobee County dedicated to giving personal value to the members of the </w:t>
      </w:r>
      <w:r w:rsidR="005E2DBF" w:rsidRPr="00AB6588">
        <w:t>c</w:t>
      </w:r>
      <w:r w:rsidR="00EA0E40" w:rsidRPr="00AB6588">
        <w:t xml:space="preserve">hamber through public relations, </w:t>
      </w:r>
      <w:r w:rsidR="005E2DBF" w:rsidRPr="00AB6588">
        <w:t>s</w:t>
      </w:r>
      <w:r w:rsidR="00EA0E40" w:rsidRPr="00AB6588">
        <w:t xml:space="preserve">ocial networking, and assisting the </w:t>
      </w:r>
      <w:r w:rsidR="005E2DBF" w:rsidRPr="00AB6588">
        <w:t>c</w:t>
      </w:r>
      <w:r w:rsidR="00EA0E40" w:rsidRPr="00AB6588">
        <w:t>hamber to build and maintain membership</w:t>
      </w:r>
      <w:r w:rsidR="00EA0E40" w:rsidRPr="00AB6588">
        <w:rPr>
          <w:i/>
        </w:rPr>
        <w:t>.</w:t>
      </w:r>
      <w:r w:rsidR="0083324C" w:rsidRPr="00AB6588">
        <w:rPr>
          <w:noProof/>
        </w:rPr>
        <mc:AlternateContent>
          <mc:Choice Requires="wps">
            <w:drawing>
              <wp:anchor distT="0" distB="0" distL="114300" distR="114300" simplePos="0" relativeHeight="251657728" behindDoc="0" locked="0" layoutInCell="0" allowOverlap="1" wp14:anchorId="5369E27C" wp14:editId="5369E27D">
                <wp:simplePos x="0" y="0"/>
                <wp:positionH relativeFrom="margin">
                  <wp:align>right</wp:align>
                </wp:positionH>
                <wp:positionV relativeFrom="margin">
                  <wp:align>top</wp:align>
                </wp:positionV>
                <wp:extent cx="4658360" cy="2305050"/>
                <wp:effectExtent l="10160" t="15240" r="16510" b="1270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658360" cy="2305050"/>
                        </a:xfrm>
                        <a:prstGeom prst="bracePair">
                          <a:avLst>
                            <a:gd name="adj" fmla="val 8333"/>
                          </a:avLst>
                        </a:prstGeom>
                        <a:solidFill>
                          <a:srgbClr val="FFFFFF"/>
                        </a:solidFill>
                        <a:ln w="15875">
                          <a:solidFill>
                            <a:srgbClr val="C0504D"/>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5369E284" w14:textId="77777777" w:rsidR="0062611A" w:rsidRPr="0062611A" w:rsidRDefault="0062611A" w:rsidP="0062611A">
                            <w:pPr>
                              <w:jc w:val="center"/>
                              <w:rPr>
                                <w:rFonts w:ascii="Cambria" w:hAnsi="Cambria"/>
                                <w:color w:val="404040"/>
                                <w:sz w:val="32"/>
                                <w:szCs w:val="36"/>
                              </w:rPr>
                            </w:pPr>
                            <w:r w:rsidRPr="0062611A">
                              <w:rPr>
                                <w:rFonts w:ascii="Cambria" w:hAnsi="Cambria"/>
                                <w:sz w:val="32"/>
                                <w:szCs w:val="36"/>
                              </w:rPr>
                              <w:t>Ambassadors of the Chamber of Commerce of Okeechobee County make a one year commitment to the subcommittee; when called upon to serve answer in a timely manner, and attend at least one Chamber event monthly. Each Chamber Ambassador will be assigned a team, either special events or membership.</w:t>
                            </w:r>
                          </w:p>
                        </w:txbxContent>
                      </wps:txbx>
                      <wps:bodyPr rot="0" vert="horz" wrap="square" lIns="274320" tIns="45720" rIns="274320" bIns="45720" anchor="t" anchorCtr="0" upright="1">
                        <a:noAutofit/>
                      </wps:bodyPr>
                    </wps:wsp>
                  </a:graphicData>
                </a:graphic>
                <wp14:sizeRelH relativeFrom="page">
                  <wp14:pctWidth>30000</wp14:pctWidth>
                </wp14:sizeRelH>
                <wp14:sizeRelV relativeFrom="page">
                  <wp14:pctHeight>0</wp14:pctHeight>
                </wp14:sizeRelV>
              </wp:anchor>
            </w:drawing>
          </mc:Choice>
          <mc:Fallback>
            <w:pict>
              <v:shapetype w14:anchorId="5369E27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15.6pt;margin-top:0;width:366.8pt;height:181.5pt;rotation:-90;z-index:251657728;visibility:visible;mso-wrap-style:square;mso-width-percent:300;mso-height-percent:0;mso-wrap-distance-left:9pt;mso-wrap-distance-top:0;mso-wrap-distance-right:9pt;mso-wrap-distance-bottom:0;mso-position-horizontal:right;mso-position-horizontal-relative:margin;mso-position-vertical:top;mso-position-vertical-relative:margin;mso-width-percent:3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" o:allowincell="f" filled="t" strokecolor="#c0504d" strokeweight="1.25pt">
                <v:shadow opacity=".5"/>
                <v:textbox inset="21.6pt,,21.6pt">
                  <w:txbxContent>
                    <w:p w14:paraId="5369E284" w14:textId="77777777" w:rsidR="0062611A" w:rsidRPr="0062611A" w:rsidRDefault="0062611A" w:rsidP="0062611A">
                      <w:pPr>
                        <w:jc w:val="center"/>
                        <w:rPr>
                          <w:rFonts w:ascii="Cambria" w:hAnsi="Cambria"/>
                          <w:color w:val="404040"/>
                          <w:sz w:val="32"/>
                          <w:szCs w:val="36"/>
                        </w:rPr>
                      </w:pPr>
                      <w:r w:rsidRPr="0062611A">
                        <w:rPr>
                          <w:rFonts w:ascii="Cambria" w:hAnsi="Cambria"/>
                          <w:sz w:val="32"/>
                          <w:szCs w:val="36"/>
                        </w:rPr>
                        <w:t>Ambassadors of the Chamber of Commerce of Okeechobee County make a one year commitment to the subcommittee; when called upon to serve answer in a timely manner, and attend at least one Chamber event monthly. Each Chamber Ambassador will be assigned a team, either special events or membership.</w:t>
                      </w:r>
                    </w:p>
                  </w:txbxContent>
                </v:textbox>
                <w10:wrap type="square" anchorx="margin" anchory="margin"/>
              </v:shape>
            </w:pict>
          </mc:Fallback>
        </mc:AlternateContent>
      </w:r>
      <w:r w:rsidR="00EA0E40" w:rsidRPr="00AB6588">
        <w:rPr>
          <w:i/>
        </w:rPr>
        <w:t xml:space="preserve"> </w:t>
      </w:r>
    </w:p>
    <w:p w14:paraId="5369E219" w14:textId="77777777" w:rsidR="00EA0E40" w:rsidRDefault="00EA0E40" w:rsidP="005E2DBF">
      <w:pPr>
        <w:pStyle w:val="Companyname0"/>
        <w:jc w:val="both"/>
        <w:rPr>
          <w:b w:val="0"/>
          <w:i/>
        </w:rPr>
      </w:pPr>
    </w:p>
    <w:p w14:paraId="5369E21A" w14:textId="7FE8D359" w:rsidR="008B7509" w:rsidRPr="00C17769" w:rsidRDefault="00EA0E40" w:rsidP="005E2DBF">
      <w:pPr>
        <w:pStyle w:val="Companyname0"/>
        <w:jc w:val="both"/>
        <w:rPr>
          <w:b w:val="0"/>
        </w:rPr>
      </w:pPr>
      <w:r w:rsidRPr="00C17769">
        <w:rPr>
          <w:b w:val="0"/>
        </w:rPr>
        <w:t>Ambassadors of the Chamber of Commerce of Okeechobee County make a one year commitment to</w:t>
      </w:r>
      <w:r w:rsidR="005E2DBF" w:rsidRPr="00C17769">
        <w:rPr>
          <w:b w:val="0"/>
        </w:rPr>
        <w:t xml:space="preserve"> serve on</w:t>
      </w:r>
      <w:r w:rsidRPr="00C17769">
        <w:rPr>
          <w:b w:val="0"/>
        </w:rPr>
        <w:t xml:space="preserve"> the subcommittee</w:t>
      </w:r>
      <w:r w:rsidR="005E2DBF" w:rsidRPr="00C17769">
        <w:rPr>
          <w:b w:val="0"/>
        </w:rPr>
        <w:t>. W</w:t>
      </w:r>
      <w:r w:rsidRPr="00C17769">
        <w:rPr>
          <w:b w:val="0"/>
        </w:rPr>
        <w:t>hen called upon to serve</w:t>
      </w:r>
      <w:r w:rsidR="005E2DBF" w:rsidRPr="00C17769">
        <w:rPr>
          <w:b w:val="0"/>
        </w:rPr>
        <w:t xml:space="preserve"> Ambassadors</w:t>
      </w:r>
      <w:r w:rsidRPr="00C17769">
        <w:rPr>
          <w:b w:val="0"/>
        </w:rPr>
        <w:t xml:space="preserve"> answer in a timely manner, and attend at least one </w:t>
      </w:r>
      <w:r w:rsidR="005E2DBF" w:rsidRPr="00C17769">
        <w:rPr>
          <w:b w:val="0"/>
        </w:rPr>
        <w:t>c</w:t>
      </w:r>
      <w:r w:rsidRPr="00C17769">
        <w:rPr>
          <w:b w:val="0"/>
        </w:rPr>
        <w:t xml:space="preserve">hamber event </w:t>
      </w:r>
      <w:r w:rsidR="005325AC" w:rsidRPr="00C17769">
        <w:rPr>
          <w:b w:val="0"/>
        </w:rPr>
        <w:t>quarterly</w:t>
      </w:r>
      <w:r w:rsidRPr="00C17769">
        <w:rPr>
          <w:b w:val="0"/>
        </w:rPr>
        <w:t xml:space="preserve">. Each Chamber Ambassador will be assigned a team, </w:t>
      </w:r>
      <w:r w:rsidR="00732C1D">
        <w:rPr>
          <w:b w:val="0"/>
        </w:rPr>
        <w:t>see attached sign</w:t>
      </w:r>
      <w:r w:rsidR="00AB1703">
        <w:rPr>
          <w:b w:val="0"/>
        </w:rPr>
        <w:t>-up sheet.</w:t>
      </w:r>
      <w:r w:rsidRPr="00C17769">
        <w:rPr>
          <w:b w:val="0"/>
        </w:rPr>
        <w:t xml:space="preserve"> Ambassador</w:t>
      </w:r>
      <w:r w:rsidR="005E2DBF" w:rsidRPr="00C17769">
        <w:rPr>
          <w:b w:val="0"/>
        </w:rPr>
        <w:t>s</w:t>
      </w:r>
      <w:r w:rsidRPr="00C17769">
        <w:rPr>
          <w:b w:val="0"/>
        </w:rPr>
        <w:t xml:space="preserve"> will receive countless benefits from </w:t>
      </w:r>
      <w:r w:rsidR="005E2DBF" w:rsidRPr="00C17769">
        <w:rPr>
          <w:b w:val="0"/>
        </w:rPr>
        <w:t>their</w:t>
      </w:r>
      <w:r w:rsidRPr="00C17769">
        <w:rPr>
          <w:b w:val="0"/>
        </w:rPr>
        <w:t xml:space="preserve"> time served but some of the most important are</w:t>
      </w:r>
      <w:r w:rsidR="008B7509" w:rsidRPr="00C17769">
        <w:t>:</w:t>
      </w:r>
    </w:p>
    <w:p w14:paraId="5369E21B" w14:textId="77777777" w:rsidR="008B7509" w:rsidRDefault="008B7509" w:rsidP="005E2DBF">
      <w:pPr>
        <w:pStyle w:val="Companyname0"/>
        <w:jc w:val="both"/>
        <w:rPr>
          <w:b w:val="0"/>
          <w:i/>
        </w:rPr>
      </w:pPr>
    </w:p>
    <w:p w14:paraId="5369E21C" w14:textId="77777777" w:rsidR="008B7509" w:rsidRDefault="00EA0E40" w:rsidP="005E2DBF">
      <w:pPr>
        <w:pStyle w:val="Companyname0"/>
        <w:numPr>
          <w:ilvl w:val="0"/>
          <w:numId w:val="20"/>
        </w:numPr>
        <w:jc w:val="both"/>
        <w:rPr>
          <w:b w:val="0"/>
          <w:i/>
        </w:rPr>
      </w:pPr>
      <w:r w:rsidRPr="00EA0E40">
        <w:rPr>
          <w:b w:val="0"/>
          <w:i/>
        </w:rPr>
        <w:t xml:space="preserve">Exposure for you and your business within the </w:t>
      </w:r>
      <w:r w:rsidR="00C84241">
        <w:rPr>
          <w:b w:val="0"/>
          <w:i/>
        </w:rPr>
        <w:t>c</w:t>
      </w:r>
      <w:r>
        <w:rPr>
          <w:b w:val="0"/>
          <w:i/>
        </w:rPr>
        <w:t>hamber and the local community</w:t>
      </w:r>
    </w:p>
    <w:p w14:paraId="5369E21D" w14:textId="77777777" w:rsidR="008B7509" w:rsidRDefault="00EA0E40" w:rsidP="005E2DBF">
      <w:pPr>
        <w:pStyle w:val="Companyname0"/>
        <w:numPr>
          <w:ilvl w:val="0"/>
          <w:numId w:val="20"/>
        </w:numPr>
        <w:jc w:val="both"/>
        <w:rPr>
          <w:b w:val="0"/>
          <w:i/>
        </w:rPr>
      </w:pPr>
      <w:r w:rsidRPr="00EA0E40">
        <w:rPr>
          <w:b w:val="0"/>
          <w:i/>
        </w:rPr>
        <w:t>Meet</w:t>
      </w:r>
      <w:r>
        <w:rPr>
          <w:b w:val="0"/>
          <w:i/>
        </w:rPr>
        <w:t>ing</w:t>
      </w:r>
      <w:r w:rsidRPr="00EA0E40">
        <w:rPr>
          <w:b w:val="0"/>
          <w:i/>
        </w:rPr>
        <w:t xml:space="preserve"> business leaders for potential business opportunities and s</w:t>
      </w:r>
      <w:r w:rsidR="008B7509">
        <w:rPr>
          <w:b w:val="0"/>
          <w:i/>
        </w:rPr>
        <w:t>ocial contacts</w:t>
      </w:r>
    </w:p>
    <w:p w14:paraId="5369E21E" w14:textId="77777777" w:rsidR="008B7509" w:rsidRDefault="008B7509" w:rsidP="005E2DBF">
      <w:pPr>
        <w:pStyle w:val="Companyname0"/>
        <w:numPr>
          <w:ilvl w:val="0"/>
          <w:numId w:val="20"/>
        </w:numPr>
        <w:jc w:val="both"/>
        <w:rPr>
          <w:b w:val="0"/>
          <w:i/>
        </w:rPr>
      </w:pPr>
      <w:r>
        <w:rPr>
          <w:b w:val="0"/>
          <w:i/>
        </w:rPr>
        <w:t>Contributing</w:t>
      </w:r>
      <w:r w:rsidR="005E2DBF">
        <w:rPr>
          <w:b w:val="0"/>
          <w:i/>
        </w:rPr>
        <w:t xml:space="preserve"> to community growth</w:t>
      </w:r>
    </w:p>
    <w:p w14:paraId="5369E21F" w14:textId="77777777" w:rsidR="008B7509" w:rsidRDefault="005E2DBF" w:rsidP="005E2DBF">
      <w:pPr>
        <w:pStyle w:val="Companyname0"/>
        <w:numPr>
          <w:ilvl w:val="0"/>
          <w:numId w:val="20"/>
        </w:numPr>
        <w:jc w:val="both"/>
        <w:rPr>
          <w:b w:val="0"/>
          <w:i/>
        </w:rPr>
      </w:pPr>
      <w:r>
        <w:rPr>
          <w:b w:val="0"/>
          <w:i/>
        </w:rPr>
        <w:t>Recognition as a leader</w:t>
      </w:r>
    </w:p>
    <w:p w14:paraId="5369E220" w14:textId="77777777" w:rsidR="008B7509" w:rsidRDefault="00EA0E40" w:rsidP="005E2DBF">
      <w:pPr>
        <w:pStyle w:val="Companyname0"/>
        <w:numPr>
          <w:ilvl w:val="0"/>
          <w:numId w:val="20"/>
        </w:numPr>
        <w:jc w:val="both"/>
        <w:rPr>
          <w:b w:val="0"/>
          <w:i/>
        </w:rPr>
      </w:pPr>
      <w:r w:rsidRPr="008B7509">
        <w:rPr>
          <w:b w:val="0"/>
          <w:i/>
        </w:rPr>
        <w:t xml:space="preserve">Be </w:t>
      </w:r>
      <w:r w:rsidR="005E2DBF">
        <w:rPr>
          <w:b w:val="0"/>
          <w:i/>
        </w:rPr>
        <w:t>a resource for local businesses</w:t>
      </w:r>
    </w:p>
    <w:p w14:paraId="5369E221" w14:textId="77777777" w:rsidR="00EA0E40" w:rsidRDefault="00EA0E40" w:rsidP="005E2DBF">
      <w:pPr>
        <w:pStyle w:val="Companyname0"/>
        <w:numPr>
          <w:ilvl w:val="0"/>
          <w:numId w:val="20"/>
        </w:numPr>
        <w:jc w:val="both"/>
        <w:rPr>
          <w:b w:val="0"/>
          <w:i/>
        </w:rPr>
      </w:pPr>
      <w:r w:rsidRPr="008B7509">
        <w:rPr>
          <w:b w:val="0"/>
          <w:i/>
        </w:rPr>
        <w:t>Enjoy social interaction wi</w:t>
      </w:r>
      <w:r w:rsidR="005E2DBF">
        <w:rPr>
          <w:b w:val="0"/>
          <w:i/>
        </w:rPr>
        <w:t>th other like-minded volunteers</w:t>
      </w:r>
    </w:p>
    <w:p w14:paraId="5369E222" w14:textId="77777777" w:rsidR="008B7509" w:rsidRDefault="008B7509" w:rsidP="005E2DBF">
      <w:pPr>
        <w:pStyle w:val="Companyname0"/>
        <w:jc w:val="both"/>
        <w:rPr>
          <w:b w:val="0"/>
          <w:i/>
        </w:rPr>
      </w:pPr>
    </w:p>
    <w:p w14:paraId="5369E223" w14:textId="205F37F6" w:rsidR="008B7509" w:rsidRPr="00C17769" w:rsidRDefault="008B7509" w:rsidP="005E2DBF">
      <w:pPr>
        <w:pStyle w:val="Companyname0"/>
        <w:jc w:val="both"/>
        <w:rPr>
          <w:b w:val="0"/>
        </w:rPr>
      </w:pPr>
      <w:r w:rsidRPr="00C17769">
        <w:rPr>
          <w:b w:val="0"/>
        </w:rPr>
        <w:t>Ambassadors that are on the Special E</w:t>
      </w:r>
      <w:r w:rsidR="005E2DBF" w:rsidRPr="00C17769">
        <w:rPr>
          <w:b w:val="0"/>
        </w:rPr>
        <w:t>vents t</w:t>
      </w:r>
      <w:r w:rsidRPr="00C17769">
        <w:rPr>
          <w:b w:val="0"/>
        </w:rPr>
        <w:t>ea</w:t>
      </w:r>
      <w:r w:rsidR="00C84241">
        <w:rPr>
          <w:b w:val="0"/>
        </w:rPr>
        <w:t>m</w:t>
      </w:r>
      <w:r w:rsidR="00DB5640">
        <w:rPr>
          <w:b w:val="0"/>
        </w:rPr>
        <w:t>s</w:t>
      </w:r>
      <w:r w:rsidR="00C84241">
        <w:rPr>
          <w:b w:val="0"/>
        </w:rPr>
        <w:t xml:space="preserve"> should be creative individual</w:t>
      </w:r>
      <w:r w:rsidRPr="00C17769">
        <w:rPr>
          <w:b w:val="0"/>
        </w:rPr>
        <w:t>s dedicated to creating a fun relaxing atmosphere in which business members feel comfortable and have the opportunity to engage in networking.</w:t>
      </w:r>
      <w:r w:rsidR="005E2DBF" w:rsidRPr="00C17769">
        <w:rPr>
          <w:b w:val="0"/>
        </w:rPr>
        <w:t xml:space="preserve"> Special Events team m</w:t>
      </w:r>
      <w:r w:rsidRPr="00C17769">
        <w:rPr>
          <w:b w:val="0"/>
        </w:rPr>
        <w:t>embers are responsible to:</w:t>
      </w:r>
    </w:p>
    <w:p w14:paraId="5369E224" w14:textId="77777777" w:rsidR="008B7509" w:rsidRDefault="008B7509" w:rsidP="005E2DBF">
      <w:pPr>
        <w:pStyle w:val="Companyname0"/>
        <w:jc w:val="both"/>
        <w:rPr>
          <w:b w:val="0"/>
          <w:i/>
        </w:rPr>
      </w:pPr>
    </w:p>
    <w:p w14:paraId="5369E225" w14:textId="77777777" w:rsidR="008B7509" w:rsidRDefault="008B7509" w:rsidP="005E2DBF">
      <w:pPr>
        <w:pStyle w:val="Companyname0"/>
        <w:numPr>
          <w:ilvl w:val="0"/>
          <w:numId w:val="22"/>
        </w:numPr>
        <w:jc w:val="both"/>
        <w:rPr>
          <w:b w:val="0"/>
          <w:i/>
        </w:rPr>
      </w:pPr>
      <w:r>
        <w:rPr>
          <w:b w:val="0"/>
          <w:i/>
        </w:rPr>
        <w:t>Greet others upon arrival to events such as Grand Openings, Business After Hours, Business Exchange Lunche</w:t>
      </w:r>
      <w:r w:rsidR="00C84241">
        <w:rPr>
          <w:b w:val="0"/>
          <w:i/>
        </w:rPr>
        <w:t>ons, and other specialty events</w:t>
      </w:r>
    </w:p>
    <w:p w14:paraId="5369E226" w14:textId="77777777" w:rsidR="00150C0C" w:rsidRDefault="008B7509" w:rsidP="005E2DBF">
      <w:pPr>
        <w:pStyle w:val="Companyname0"/>
        <w:numPr>
          <w:ilvl w:val="0"/>
          <w:numId w:val="22"/>
        </w:numPr>
        <w:jc w:val="both"/>
        <w:rPr>
          <w:b w:val="0"/>
          <w:i/>
        </w:rPr>
      </w:pPr>
      <w:r>
        <w:rPr>
          <w:b w:val="0"/>
          <w:i/>
        </w:rPr>
        <w:t>Use the “Buddy System</w:t>
      </w:r>
      <w:r w:rsidR="005E2DBF">
        <w:rPr>
          <w:b w:val="0"/>
          <w:i/>
        </w:rPr>
        <w:t>”</w:t>
      </w:r>
      <w:r>
        <w:rPr>
          <w:b w:val="0"/>
          <w:i/>
        </w:rPr>
        <w:t xml:space="preserve"> in order to invite</w:t>
      </w:r>
      <w:r w:rsidR="00150C0C">
        <w:rPr>
          <w:b w:val="0"/>
          <w:i/>
        </w:rPr>
        <w:t xml:space="preserve"> those charged to them to attend events</w:t>
      </w:r>
    </w:p>
    <w:p w14:paraId="5369E227" w14:textId="77777777" w:rsidR="00150C0C" w:rsidRDefault="00150C0C" w:rsidP="005E2DBF">
      <w:pPr>
        <w:pStyle w:val="Companyname0"/>
        <w:numPr>
          <w:ilvl w:val="0"/>
          <w:numId w:val="22"/>
        </w:numPr>
        <w:jc w:val="both"/>
        <w:rPr>
          <w:b w:val="0"/>
          <w:i/>
        </w:rPr>
      </w:pPr>
      <w:r>
        <w:rPr>
          <w:b w:val="0"/>
          <w:i/>
        </w:rPr>
        <w:t>Be present at as many Grand Openings/Ribbon Cuttings as possible to support growth in the community</w:t>
      </w:r>
    </w:p>
    <w:p w14:paraId="5369E228" w14:textId="77777777" w:rsidR="00150C0C" w:rsidRDefault="005E2DBF" w:rsidP="005E2DBF">
      <w:pPr>
        <w:pStyle w:val="Companyname0"/>
        <w:numPr>
          <w:ilvl w:val="0"/>
          <w:numId w:val="22"/>
        </w:numPr>
        <w:jc w:val="both"/>
        <w:rPr>
          <w:b w:val="0"/>
          <w:i/>
        </w:rPr>
      </w:pPr>
      <w:r>
        <w:rPr>
          <w:b w:val="0"/>
          <w:i/>
        </w:rPr>
        <w:t>Serve the needs of the chamber or h</w:t>
      </w:r>
      <w:r w:rsidR="00150C0C">
        <w:rPr>
          <w:b w:val="0"/>
          <w:i/>
        </w:rPr>
        <w:t>ost business</w:t>
      </w:r>
    </w:p>
    <w:p w14:paraId="5369E229" w14:textId="77777777" w:rsidR="00150C0C" w:rsidRDefault="00150C0C" w:rsidP="005E2DBF">
      <w:pPr>
        <w:pStyle w:val="Companyname0"/>
        <w:jc w:val="both"/>
        <w:rPr>
          <w:b w:val="0"/>
          <w:i/>
        </w:rPr>
      </w:pPr>
    </w:p>
    <w:p w14:paraId="5369E22A" w14:textId="3E765124" w:rsidR="002964C8" w:rsidRPr="00C17769" w:rsidRDefault="00150C0C" w:rsidP="005E2DBF">
      <w:pPr>
        <w:pStyle w:val="Companyname0"/>
        <w:jc w:val="both"/>
        <w:rPr>
          <w:b w:val="0"/>
        </w:rPr>
      </w:pPr>
      <w:r w:rsidRPr="00C17769">
        <w:rPr>
          <w:b w:val="0"/>
        </w:rPr>
        <w:t>Ambassadors that choose</w:t>
      </w:r>
      <w:r w:rsidR="005E2DBF" w:rsidRPr="00C17769">
        <w:rPr>
          <w:b w:val="0"/>
        </w:rPr>
        <w:t xml:space="preserve"> to</w:t>
      </w:r>
      <w:r w:rsidRPr="00C17769">
        <w:rPr>
          <w:b w:val="0"/>
        </w:rPr>
        <w:t xml:space="preserve"> serve on the Membership</w:t>
      </w:r>
      <w:r w:rsidR="002964C8" w:rsidRPr="00C17769">
        <w:rPr>
          <w:b w:val="0"/>
        </w:rPr>
        <w:t xml:space="preserve"> and Promotions</w:t>
      </w:r>
      <w:r w:rsidR="005E2DBF" w:rsidRPr="00C17769">
        <w:rPr>
          <w:b w:val="0"/>
        </w:rPr>
        <w:t xml:space="preserve"> t</w:t>
      </w:r>
      <w:r w:rsidRPr="00C17769">
        <w:rPr>
          <w:b w:val="0"/>
        </w:rPr>
        <w:t>eam</w:t>
      </w:r>
      <w:r w:rsidR="00E83663">
        <w:rPr>
          <w:b w:val="0"/>
        </w:rPr>
        <w:t>s</w:t>
      </w:r>
      <w:r w:rsidRPr="00C17769">
        <w:rPr>
          <w:b w:val="0"/>
        </w:rPr>
        <w:t xml:space="preserve"> should be outgoing</w:t>
      </w:r>
      <w:r w:rsidR="002964C8" w:rsidRPr="00C17769">
        <w:rPr>
          <w:b w:val="0"/>
        </w:rPr>
        <w:t xml:space="preserve"> individuals with a heart for bettering the community. Membership and Promotions</w:t>
      </w:r>
      <w:r w:rsidR="005E2DBF" w:rsidRPr="00C17769">
        <w:rPr>
          <w:b w:val="0"/>
        </w:rPr>
        <w:t xml:space="preserve"> team m</w:t>
      </w:r>
      <w:r w:rsidR="002964C8" w:rsidRPr="00C17769">
        <w:rPr>
          <w:b w:val="0"/>
        </w:rPr>
        <w:t>embers are responsible to:</w:t>
      </w:r>
    </w:p>
    <w:p w14:paraId="5369E22B" w14:textId="77777777" w:rsidR="002964C8" w:rsidRDefault="002964C8" w:rsidP="005E2DBF">
      <w:pPr>
        <w:pStyle w:val="Companyname0"/>
        <w:jc w:val="both"/>
        <w:rPr>
          <w:b w:val="0"/>
          <w:i/>
        </w:rPr>
      </w:pPr>
    </w:p>
    <w:p w14:paraId="5369E22C" w14:textId="77777777" w:rsidR="002964C8" w:rsidRDefault="002964C8" w:rsidP="005E2DBF">
      <w:pPr>
        <w:pStyle w:val="Companyname0"/>
        <w:numPr>
          <w:ilvl w:val="0"/>
          <w:numId w:val="23"/>
        </w:numPr>
        <w:jc w:val="both"/>
        <w:rPr>
          <w:b w:val="0"/>
          <w:i/>
        </w:rPr>
      </w:pPr>
      <w:r>
        <w:rPr>
          <w:b w:val="0"/>
          <w:i/>
        </w:rPr>
        <w:t>Use the “Buddy System” in order to invite those charged to them to attend events and/or get any questions/concerns handled</w:t>
      </w:r>
    </w:p>
    <w:p w14:paraId="5369E22D" w14:textId="77777777" w:rsidR="00A82016" w:rsidRDefault="00A82016" w:rsidP="005E2DBF">
      <w:pPr>
        <w:pStyle w:val="Companyname0"/>
        <w:numPr>
          <w:ilvl w:val="0"/>
          <w:numId w:val="23"/>
        </w:numPr>
        <w:jc w:val="both"/>
        <w:rPr>
          <w:b w:val="0"/>
          <w:i/>
        </w:rPr>
      </w:pPr>
      <w:r>
        <w:rPr>
          <w:b w:val="0"/>
          <w:i/>
        </w:rPr>
        <w:t>Visit members whene</w:t>
      </w:r>
      <w:r w:rsidR="00C84241">
        <w:rPr>
          <w:b w:val="0"/>
          <w:i/>
        </w:rPr>
        <w:t xml:space="preserve">ver possible to check </w:t>
      </w:r>
      <w:r>
        <w:rPr>
          <w:b w:val="0"/>
          <w:i/>
        </w:rPr>
        <w:t>in</w:t>
      </w:r>
    </w:p>
    <w:p w14:paraId="5369E22E" w14:textId="77777777" w:rsidR="00A82016" w:rsidRDefault="00A82016" w:rsidP="005E2DBF">
      <w:pPr>
        <w:pStyle w:val="Companyname0"/>
        <w:numPr>
          <w:ilvl w:val="0"/>
          <w:numId w:val="23"/>
        </w:numPr>
        <w:jc w:val="both"/>
        <w:rPr>
          <w:b w:val="0"/>
          <w:i/>
        </w:rPr>
      </w:pPr>
      <w:r>
        <w:rPr>
          <w:b w:val="0"/>
          <w:i/>
        </w:rPr>
        <w:t>Help facilitate new member orientation classes</w:t>
      </w:r>
    </w:p>
    <w:p w14:paraId="5369E22F" w14:textId="77777777" w:rsidR="00A82016" w:rsidRDefault="00A82016" w:rsidP="005E2DBF">
      <w:pPr>
        <w:pStyle w:val="Companyname0"/>
        <w:numPr>
          <w:ilvl w:val="0"/>
          <w:numId w:val="23"/>
        </w:numPr>
        <w:jc w:val="both"/>
        <w:rPr>
          <w:b w:val="0"/>
          <w:i/>
        </w:rPr>
      </w:pPr>
      <w:r>
        <w:rPr>
          <w:b w:val="0"/>
          <w:i/>
        </w:rPr>
        <w:t xml:space="preserve">Help promote </w:t>
      </w:r>
      <w:r w:rsidR="005E2DBF">
        <w:rPr>
          <w:b w:val="0"/>
          <w:i/>
        </w:rPr>
        <w:t>c</w:t>
      </w:r>
      <w:r>
        <w:rPr>
          <w:b w:val="0"/>
          <w:i/>
        </w:rPr>
        <w:t>hamber and business member events</w:t>
      </w:r>
    </w:p>
    <w:p w14:paraId="5369E230" w14:textId="77777777" w:rsidR="00A82016" w:rsidRDefault="00A82016" w:rsidP="005E2DBF">
      <w:pPr>
        <w:pStyle w:val="Companyname0"/>
        <w:jc w:val="both"/>
        <w:rPr>
          <w:b w:val="0"/>
          <w:i/>
        </w:rPr>
      </w:pPr>
    </w:p>
    <w:p w14:paraId="42C3DF02" w14:textId="34AD3C0B" w:rsidR="00792200" w:rsidRDefault="00A82016" w:rsidP="005E2DBF">
      <w:pPr>
        <w:pStyle w:val="Companyname0"/>
        <w:jc w:val="both"/>
        <w:rPr>
          <w:b w:val="0"/>
        </w:rPr>
      </w:pPr>
      <w:r w:rsidRPr="00C17769">
        <w:rPr>
          <w:b w:val="0"/>
        </w:rPr>
        <w:t xml:space="preserve">In addition to your team responsibilities which will be divided equally </w:t>
      </w:r>
      <w:r w:rsidR="005E2DBF" w:rsidRPr="00C17769">
        <w:rPr>
          <w:b w:val="0"/>
        </w:rPr>
        <w:t>among members of the t</w:t>
      </w:r>
      <w:r w:rsidR="00C84241">
        <w:rPr>
          <w:b w:val="0"/>
        </w:rPr>
        <w:t>eam,</w:t>
      </w:r>
      <w:r w:rsidRPr="00C17769">
        <w:rPr>
          <w:b w:val="0"/>
        </w:rPr>
        <w:t xml:space="preserve"> ALL Ambassadors are responsible for their Chamber Buddy. Chamber Buddies are assigned in rotation style format so as to equally divide the new members among the committee.</w:t>
      </w:r>
      <w:r w:rsidR="00792200">
        <w:rPr>
          <w:b w:val="0"/>
        </w:rPr>
        <w:t xml:space="preserve"> </w:t>
      </w:r>
      <w:r w:rsidR="00BF5641">
        <w:rPr>
          <w:b w:val="0"/>
        </w:rPr>
        <w:t>When it is your turn you will receive an email introducing you to the primary representative of the new member</w:t>
      </w:r>
      <w:r w:rsidR="00E933B5">
        <w:rPr>
          <w:b w:val="0"/>
        </w:rPr>
        <w:t>.</w:t>
      </w:r>
      <w:r w:rsidR="00440F74">
        <w:rPr>
          <w:b w:val="0"/>
        </w:rPr>
        <w:t xml:space="preserve"> A</w:t>
      </w:r>
      <w:r w:rsidR="00FD7AB0">
        <w:rPr>
          <w:b w:val="0"/>
        </w:rPr>
        <w:t xml:space="preserve"> reminder </w:t>
      </w:r>
      <w:r w:rsidR="00FD7AB0">
        <w:rPr>
          <w:b w:val="0"/>
        </w:rPr>
        <w:lastRenderedPageBreak/>
        <w:t>email</w:t>
      </w:r>
      <w:r w:rsidR="00440F74">
        <w:rPr>
          <w:b w:val="0"/>
        </w:rPr>
        <w:t xml:space="preserve"> will be sent to you about the </w:t>
      </w:r>
      <w:r w:rsidR="00A65A21">
        <w:rPr>
          <w:b w:val="0"/>
        </w:rPr>
        <w:t>one-, three-, six-, and twelve-month</w:t>
      </w:r>
      <w:r w:rsidR="006E4BCF">
        <w:rPr>
          <w:b w:val="0"/>
        </w:rPr>
        <w:t xml:space="preserve"> milestones in your “buddies” first year of membership</w:t>
      </w:r>
      <w:r w:rsidR="00A65A21">
        <w:rPr>
          <w:b w:val="0"/>
        </w:rPr>
        <w:t>. Be sure to reach out and congratulate them through whatever means you are most comfortable with!</w:t>
      </w:r>
    </w:p>
    <w:p w14:paraId="5369E233" w14:textId="0C769522" w:rsidR="0003558A" w:rsidRDefault="0003558A" w:rsidP="00A65A21">
      <w:pPr>
        <w:pStyle w:val="Companyname0"/>
        <w:jc w:val="both"/>
        <w:rPr>
          <w:b w:val="0"/>
        </w:rPr>
      </w:pPr>
    </w:p>
    <w:p w14:paraId="5369E237" w14:textId="6DB873FB" w:rsidR="00E434B9" w:rsidRPr="00EB0353" w:rsidRDefault="00E434B9" w:rsidP="00233645">
      <w:pPr>
        <w:pStyle w:val="Heading1"/>
        <w:jc w:val="center"/>
        <w:rPr>
          <w:rFonts w:ascii="Cambria" w:hAnsi="Cambria"/>
          <w:b/>
        </w:rPr>
      </w:pPr>
      <w:r w:rsidRPr="00EB0353">
        <w:rPr>
          <w:rFonts w:ascii="Cambria" w:hAnsi="Cambria"/>
          <w:b/>
        </w:rPr>
        <w:t>Ambassador Program Application</w:t>
      </w:r>
    </w:p>
    <w:p w14:paraId="5369E238" w14:textId="77777777" w:rsidR="00E434B9" w:rsidRPr="00233645" w:rsidRDefault="00E434B9" w:rsidP="00233645">
      <w:pPr>
        <w:pStyle w:val="Companyname0"/>
        <w:jc w:val="center"/>
        <w:rPr>
          <w:rFonts w:ascii="Comic Sans MS" w:hAnsi="Comic Sans MS" w:cs="Arial"/>
        </w:rPr>
      </w:pPr>
    </w:p>
    <w:p w14:paraId="5369E239" w14:textId="77777777" w:rsidR="00233645" w:rsidRDefault="00233645" w:rsidP="005E2DBF">
      <w:pPr>
        <w:pStyle w:val="Companyname0"/>
        <w:jc w:val="both"/>
        <w:rPr>
          <w:rFonts w:cs="Arial"/>
        </w:rPr>
      </w:pPr>
    </w:p>
    <w:p w14:paraId="5369E23A" w14:textId="77777777" w:rsidR="00233645" w:rsidRPr="00233645" w:rsidRDefault="00233645" w:rsidP="00233645">
      <w:pPr>
        <w:pStyle w:val="Companyname0"/>
        <w:spacing w:line="480" w:lineRule="auto"/>
        <w:jc w:val="both"/>
        <w:rPr>
          <w:rFonts w:cs="Arial"/>
          <w:u w:val="single"/>
        </w:rPr>
      </w:pPr>
      <w:r w:rsidRPr="00233645">
        <w:rPr>
          <w:rFonts w:cs="Arial"/>
          <w:u w:val="single"/>
        </w:rPr>
        <w:t>Personal Information</w:t>
      </w:r>
    </w:p>
    <w:p w14:paraId="5369E23B" w14:textId="20E4D4A3"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Name:</w:t>
      </w:r>
      <w:r w:rsidRPr="009A2CB9">
        <w:rPr>
          <w:rFonts w:cs="Arial"/>
          <w:b w:val="0"/>
          <w:sz w:val="22"/>
          <w:szCs w:val="22"/>
          <w:u w:val="single"/>
        </w:rPr>
        <w:t xml:space="preserve">                                                                                                                  </w:t>
      </w:r>
      <w:r w:rsidR="009A2CB9">
        <w:rPr>
          <w:rFonts w:cs="Arial"/>
          <w:b w:val="0"/>
          <w:sz w:val="22"/>
          <w:szCs w:val="22"/>
          <w:u w:val="single"/>
        </w:rPr>
        <w:t xml:space="preserve">            </w:t>
      </w:r>
      <w:r w:rsidRPr="009A2CB9">
        <w:rPr>
          <w:rFonts w:cs="Arial"/>
          <w:b w:val="0"/>
          <w:sz w:val="22"/>
          <w:szCs w:val="22"/>
          <w:u w:val="single"/>
        </w:rPr>
        <w:t xml:space="preserve"> </w:t>
      </w:r>
      <w:r w:rsidR="00FE4C83">
        <w:rPr>
          <w:rFonts w:cs="Arial"/>
          <w:b w:val="0"/>
          <w:sz w:val="22"/>
          <w:szCs w:val="22"/>
          <w:u w:val="single"/>
        </w:rPr>
        <w:t>___________________</w:t>
      </w:r>
      <w:r w:rsidRPr="009A2CB9">
        <w:rPr>
          <w:rFonts w:cs="Arial"/>
          <w:b w:val="0"/>
          <w:sz w:val="22"/>
          <w:szCs w:val="22"/>
          <w:u w:val="single"/>
        </w:rPr>
        <w:t xml:space="preserve"> .</w:t>
      </w:r>
    </w:p>
    <w:p w14:paraId="5369E23C" w14:textId="1E63E017"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Company of Employment:</w:t>
      </w:r>
      <w:r w:rsidRPr="009A2CB9">
        <w:rPr>
          <w:rFonts w:cs="Arial"/>
          <w:b w:val="0"/>
          <w:sz w:val="22"/>
          <w:szCs w:val="22"/>
          <w:u w:val="single"/>
        </w:rPr>
        <w:t xml:space="preserve">                                                                            </w:t>
      </w:r>
      <w:r w:rsidR="009A2CB9">
        <w:rPr>
          <w:rFonts w:cs="Arial"/>
          <w:b w:val="0"/>
          <w:sz w:val="22"/>
          <w:szCs w:val="22"/>
          <w:u w:val="single"/>
        </w:rPr>
        <w:t xml:space="preserve">               </w:t>
      </w:r>
      <w:r w:rsidRPr="009A2CB9">
        <w:rPr>
          <w:rFonts w:cs="Arial"/>
          <w:b w:val="0"/>
          <w:sz w:val="22"/>
          <w:szCs w:val="22"/>
          <w:u w:val="single"/>
        </w:rPr>
        <w:t xml:space="preserve">  </w:t>
      </w:r>
      <w:r w:rsidR="00FE4C83">
        <w:rPr>
          <w:rFonts w:cs="Arial"/>
          <w:b w:val="0"/>
          <w:sz w:val="22"/>
          <w:szCs w:val="22"/>
          <w:u w:val="single"/>
        </w:rPr>
        <w:t>___________________</w:t>
      </w:r>
      <w:r w:rsidRPr="009A2CB9">
        <w:rPr>
          <w:rFonts w:cs="Arial"/>
          <w:b w:val="0"/>
          <w:sz w:val="22"/>
          <w:szCs w:val="22"/>
          <w:u w:val="single"/>
        </w:rPr>
        <w:t xml:space="preserve">     .</w:t>
      </w:r>
    </w:p>
    <w:p w14:paraId="5369E23D" w14:textId="0D6619DE"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Job Title:</w:t>
      </w:r>
      <w:r w:rsidRPr="009A2CB9">
        <w:rPr>
          <w:rFonts w:cs="Arial"/>
          <w:b w:val="0"/>
          <w:sz w:val="22"/>
          <w:szCs w:val="22"/>
          <w:u w:val="single"/>
        </w:rPr>
        <w:t xml:space="preserve">                                                                                                        </w:t>
      </w:r>
      <w:r w:rsidR="009A2CB9">
        <w:rPr>
          <w:rFonts w:cs="Arial"/>
          <w:b w:val="0"/>
          <w:sz w:val="22"/>
          <w:szCs w:val="22"/>
          <w:u w:val="single"/>
        </w:rPr>
        <w:t xml:space="preserve">      </w:t>
      </w:r>
      <w:r w:rsidR="008A66B6">
        <w:rPr>
          <w:rFonts w:cs="Arial"/>
          <w:b w:val="0"/>
          <w:sz w:val="22"/>
          <w:szCs w:val="22"/>
          <w:u w:val="single"/>
        </w:rPr>
        <w:t>____________________</w:t>
      </w:r>
      <w:r w:rsidR="009A2CB9">
        <w:rPr>
          <w:rFonts w:cs="Arial"/>
          <w:b w:val="0"/>
          <w:sz w:val="22"/>
          <w:szCs w:val="22"/>
          <w:u w:val="single"/>
        </w:rPr>
        <w:t xml:space="preserve">       </w:t>
      </w:r>
      <w:r w:rsidRPr="009A2CB9">
        <w:rPr>
          <w:rFonts w:cs="Arial"/>
          <w:b w:val="0"/>
          <w:sz w:val="22"/>
          <w:szCs w:val="22"/>
          <w:u w:val="single"/>
        </w:rPr>
        <w:t xml:space="preserve">        .</w:t>
      </w:r>
    </w:p>
    <w:p w14:paraId="5369E23E" w14:textId="35D8CE6C"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Email:</w:t>
      </w:r>
      <w:r w:rsidRPr="009A2CB9">
        <w:rPr>
          <w:rFonts w:cs="Arial"/>
          <w:b w:val="0"/>
          <w:sz w:val="22"/>
          <w:szCs w:val="22"/>
          <w:u w:val="single"/>
        </w:rPr>
        <w:t xml:space="preserve">                                                                                                          </w:t>
      </w:r>
      <w:r w:rsidR="009A2CB9">
        <w:rPr>
          <w:rFonts w:cs="Arial"/>
          <w:b w:val="0"/>
          <w:sz w:val="22"/>
          <w:szCs w:val="22"/>
          <w:u w:val="single"/>
        </w:rPr>
        <w:t xml:space="preserve">             </w:t>
      </w:r>
      <w:r w:rsidRPr="009A2CB9">
        <w:rPr>
          <w:rFonts w:cs="Arial"/>
          <w:b w:val="0"/>
          <w:sz w:val="22"/>
          <w:szCs w:val="22"/>
          <w:u w:val="single"/>
        </w:rPr>
        <w:t xml:space="preserve"> </w:t>
      </w:r>
      <w:r w:rsidR="001034F1">
        <w:rPr>
          <w:rFonts w:cs="Arial"/>
          <w:b w:val="0"/>
          <w:sz w:val="22"/>
          <w:szCs w:val="22"/>
          <w:u w:val="single"/>
        </w:rPr>
        <w:t>___________________</w:t>
      </w:r>
      <w:r w:rsidRPr="009A2CB9">
        <w:rPr>
          <w:rFonts w:cs="Arial"/>
          <w:b w:val="0"/>
          <w:sz w:val="22"/>
          <w:szCs w:val="22"/>
          <w:u w:val="single"/>
        </w:rPr>
        <w:t xml:space="preserve">          .</w:t>
      </w:r>
    </w:p>
    <w:p w14:paraId="5369E23F" w14:textId="5AA518FD"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Work Number:</w:t>
      </w:r>
      <w:r w:rsidRPr="009A2CB9">
        <w:rPr>
          <w:rFonts w:cs="Arial"/>
          <w:b w:val="0"/>
          <w:sz w:val="22"/>
          <w:szCs w:val="22"/>
          <w:u w:val="single"/>
        </w:rPr>
        <w:t xml:space="preserve">                                                                                        </w:t>
      </w:r>
      <w:r w:rsidR="009A2CB9">
        <w:rPr>
          <w:rFonts w:cs="Arial"/>
          <w:b w:val="0"/>
          <w:sz w:val="22"/>
          <w:szCs w:val="22"/>
          <w:u w:val="single"/>
        </w:rPr>
        <w:t xml:space="preserve">             </w:t>
      </w:r>
      <w:r w:rsidR="001034F1">
        <w:rPr>
          <w:rFonts w:cs="Arial"/>
          <w:b w:val="0"/>
          <w:sz w:val="22"/>
          <w:szCs w:val="22"/>
          <w:u w:val="single"/>
        </w:rPr>
        <w:t>___________________</w:t>
      </w:r>
      <w:r w:rsidR="00C1669B">
        <w:rPr>
          <w:rFonts w:cs="Arial"/>
          <w:b w:val="0"/>
          <w:sz w:val="22"/>
          <w:szCs w:val="22"/>
          <w:u w:val="single"/>
        </w:rPr>
        <w:t>_</w:t>
      </w:r>
      <w:r w:rsidR="009A2CB9">
        <w:rPr>
          <w:rFonts w:cs="Arial"/>
          <w:b w:val="0"/>
          <w:sz w:val="22"/>
          <w:szCs w:val="22"/>
          <w:u w:val="single"/>
        </w:rPr>
        <w:t xml:space="preserve"> </w:t>
      </w:r>
      <w:r w:rsidRPr="009A2CB9">
        <w:rPr>
          <w:rFonts w:cs="Arial"/>
          <w:b w:val="0"/>
          <w:sz w:val="22"/>
          <w:szCs w:val="22"/>
          <w:u w:val="single"/>
        </w:rPr>
        <w:t xml:space="preserve">               .</w:t>
      </w:r>
    </w:p>
    <w:p w14:paraId="5369E240" w14:textId="3386A50E"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Mobile Number:</w:t>
      </w:r>
      <w:r w:rsidRPr="009A2CB9">
        <w:rPr>
          <w:rFonts w:cs="Arial"/>
          <w:b w:val="0"/>
          <w:sz w:val="22"/>
          <w:szCs w:val="22"/>
          <w:u w:val="single"/>
        </w:rPr>
        <w:t xml:space="preserve">                                                                                      </w:t>
      </w:r>
      <w:r w:rsidR="009A2CB9">
        <w:rPr>
          <w:rFonts w:cs="Arial"/>
          <w:b w:val="0"/>
          <w:sz w:val="22"/>
          <w:szCs w:val="22"/>
          <w:u w:val="single"/>
        </w:rPr>
        <w:t xml:space="preserve">             </w:t>
      </w:r>
      <w:r w:rsidRPr="009A2CB9">
        <w:rPr>
          <w:rFonts w:cs="Arial"/>
          <w:b w:val="0"/>
          <w:sz w:val="22"/>
          <w:szCs w:val="22"/>
          <w:u w:val="single"/>
        </w:rPr>
        <w:t xml:space="preserve"> </w:t>
      </w:r>
      <w:r w:rsidR="00C1669B">
        <w:rPr>
          <w:rFonts w:cs="Arial"/>
          <w:b w:val="0"/>
          <w:sz w:val="22"/>
          <w:szCs w:val="22"/>
          <w:u w:val="single"/>
        </w:rPr>
        <w:t>____________________</w:t>
      </w:r>
      <w:r w:rsidRPr="009A2CB9">
        <w:rPr>
          <w:rFonts w:cs="Arial"/>
          <w:b w:val="0"/>
          <w:sz w:val="22"/>
          <w:szCs w:val="22"/>
          <w:u w:val="single"/>
        </w:rPr>
        <w:t xml:space="preserve">              .</w:t>
      </w:r>
    </w:p>
    <w:p w14:paraId="5369E241" w14:textId="5BA25081" w:rsidR="00233645" w:rsidRPr="009A2CB9" w:rsidRDefault="00233645" w:rsidP="00233645">
      <w:pPr>
        <w:pStyle w:val="Companyname0"/>
        <w:spacing w:line="480" w:lineRule="auto"/>
        <w:jc w:val="both"/>
        <w:rPr>
          <w:rFonts w:cs="Arial"/>
          <w:b w:val="0"/>
          <w:sz w:val="22"/>
          <w:szCs w:val="22"/>
          <w:u w:val="single"/>
        </w:rPr>
      </w:pPr>
      <w:r w:rsidRPr="009A2CB9">
        <w:rPr>
          <w:rFonts w:cs="Arial"/>
          <w:b w:val="0"/>
          <w:sz w:val="22"/>
          <w:szCs w:val="22"/>
        </w:rPr>
        <w:t>Mailing Address:</w:t>
      </w:r>
      <w:r w:rsidRPr="009A2CB9">
        <w:rPr>
          <w:rFonts w:cs="Arial"/>
          <w:b w:val="0"/>
          <w:sz w:val="22"/>
          <w:szCs w:val="22"/>
          <w:u w:val="single"/>
        </w:rPr>
        <w:t xml:space="preserve">                                                                                  </w:t>
      </w:r>
      <w:r w:rsidR="009A2CB9">
        <w:rPr>
          <w:rFonts w:cs="Arial"/>
          <w:b w:val="0"/>
          <w:sz w:val="22"/>
          <w:szCs w:val="22"/>
          <w:u w:val="single"/>
        </w:rPr>
        <w:t xml:space="preserve">              </w:t>
      </w:r>
      <w:r w:rsidRPr="009A2CB9">
        <w:rPr>
          <w:rFonts w:cs="Arial"/>
          <w:b w:val="0"/>
          <w:sz w:val="22"/>
          <w:szCs w:val="22"/>
          <w:u w:val="single"/>
        </w:rPr>
        <w:t xml:space="preserve">           </w:t>
      </w:r>
      <w:r w:rsidR="00C1669B">
        <w:rPr>
          <w:rFonts w:cs="Arial"/>
          <w:b w:val="0"/>
          <w:sz w:val="22"/>
          <w:szCs w:val="22"/>
          <w:u w:val="single"/>
        </w:rPr>
        <w:t>___________________</w:t>
      </w:r>
      <w:r w:rsidRPr="009A2CB9">
        <w:rPr>
          <w:rFonts w:cs="Arial"/>
          <w:b w:val="0"/>
          <w:sz w:val="22"/>
          <w:szCs w:val="22"/>
          <w:u w:val="single"/>
        </w:rPr>
        <w:t xml:space="preserve">      .</w:t>
      </w:r>
    </w:p>
    <w:p w14:paraId="5369E242" w14:textId="77777777" w:rsidR="00233645" w:rsidRPr="009A2CB9" w:rsidRDefault="00233645" w:rsidP="00233645">
      <w:pPr>
        <w:pStyle w:val="Companyname0"/>
        <w:spacing w:line="480" w:lineRule="auto"/>
        <w:jc w:val="both"/>
        <w:rPr>
          <w:rFonts w:cs="Arial"/>
          <w:sz w:val="22"/>
          <w:szCs w:val="22"/>
          <w:u w:val="single"/>
        </w:rPr>
      </w:pPr>
      <w:r w:rsidRPr="009A2CB9">
        <w:rPr>
          <w:rFonts w:cs="Arial"/>
          <w:sz w:val="22"/>
          <w:szCs w:val="22"/>
          <w:u w:val="single"/>
        </w:rPr>
        <w:t>When are you available</w:t>
      </w:r>
      <w:r w:rsidR="00C84241">
        <w:rPr>
          <w:rFonts w:cs="Arial"/>
          <w:sz w:val="22"/>
          <w:szCs w:val="22"/>
          <w:u w:val="single"/>
        </w:rPr>
        <w:t>?</w:t>
      </w:r>
    </w:p>
    <w:tbl>
      <w:tblPr>
        <w:tblW w:w="0" w:type="auto"/>
        <w:tblLook w:val="04A0" w:firstRow="1" w:lastRow="0" w:firstColumn="1" w:lastColumn="0" w:noHBand="0" w:noVBand="1"/>
      </w:tblPr>
      <w:tblGrid>
        <w:gridCol w:w="2520"/>
        <w:gridCol w:w="2112"/>
        <w:gridCol w:w="2112"/>
        <w:gridCol w:w="2112"/>
      </w:tblGrid>
      <w:tr w:rsidR="00EB0353" w:rsidRPr="00EB0353" w14:paraId="5369E247" w14:textId="77777777" w:rsidTr="00EB0353">
        <w:tc>
          <w:tcPr>
            <w:tcW w:w="2520" w:type="dxa"/>
            <w:shd w:val="clear" w:color="auto" w:fill="auto"/>
          </w:tcPr>
          <w:p w14:paraId="5369E243"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Monday</w:t>
            </w:r>
          </w:p>
        </w:tc>
        <w:tc>
          <w:tcPr>
            <w:tcW w:w="2112" w:type="dxa"/>
            <w:shd w:val="clear" w:color="auto" w:fill="auto"/>
          </w:tcPr>
          <w:p w14:paraId="5369E244"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45"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46"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r w:rsidR="00EB0353" w:rsidRPr="00EB0353" w14:paraId="5369E24C" w14:textId="77777777" w:rsidTr="00EB0353">
        <w:tc>
          <w:tcPr>
            <w:tcW w:w="2520" w:type="dxa"/>
            <w:shd w:val="clear" w:color="auto" w:fill="auto"/>
          </w:tcPr>
          <w:p w14:paraId="5369E248"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Tuesday</w:t>
            </w:r>
          </w:p>
        </w:tc>
        <w:tc>
          <w:tcPr>
            <w:tcW w:w="2112" w:type="dxa"/>
            <w:shd w:val="clear" w:color="auto" w:fill="auto"/>
          </w:tcPr>
          <w:p w14:paraId="5369E249"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4A"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4B"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r w:rsidR="00EB0353" w:rsidRPr="00EB0353" w14:paraId="5369E251" w14:textId="77777777" w:rsidTr="00EB0353">
        <w:tc>
          <w:tcPr>
            <w:tcW w:w="2520" w:type="dxa"/>
            <w:shd w:val="clear" w:color="auto" w:fill="auto"/>
          </w:tcPr>
          <w:p w14:paraId="5369E24D"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Wednesday</w:t>
            </w:r>
          </w:p>
        </w:tc>
        <w:tc>
          <w:tcPr>
            <w:tcW w:w="2112" w:type="dxa"/>
            <w:shd w:val="clear" w:color="auto" w:fill="auto"/>
          </w:tcPr>
          <w:p w14:paraId="5369E24E"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4F"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50"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r w:rsidR="00EB0353" w:rsidRPr="00EB0353" w14:paraId="5369E256" w14:textId="77777777" w:rsidTr="00EB0353">
        <w:tc>
          <w:tcPr>
            <w:tcW w:w="2520" w:type="dxa"/>
            <w:shd w:val="clear" w:color="auto" w:fill="auto"/>
          </w:tcPr>
          <w:p w14:paraId="5369E252"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Thursday</w:t>
            </w:r>
          </w:p>
        </w:tc>
        <w:tc>
          <w:tcPr>
            <w:tcW w:w="2112" w:type="dxa"/>
            <w:shd w:val="clear" w:color="auto" w:fill="auto"/>
          </w:tcPr>
          <w:p w14:paraId="5369E253"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54"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55"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r w:rsidR="00EB0353" w:rsidRPr="00EB0353" w14:paraId="5369E25B" w14:textId="77777777" w:rsidTr="00EB0353">
        <w:tc>
          <w:tcPr>
            <w:tcW w:w="2520" w:type="dxa"/>
            <w:shd w:val="clear" w:color="auto" w:fill="auto"/>
          </w:tcPr>
          <w:p w14:paraId="5369E257"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Friday</w:t>
            </w:r>
          </w:p>
        </w:tc>
        <w:tc>
          <w:tcPr>
            <w:tcW w:w="2112" w:type="dxa"/>
            <w:shd w:val="clear" w:color="auto" w:fill="auto"/>
          </w:tcPr>
          <w:p w14:paraId="5369E258"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59"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5A"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r w:rsidR="00EB0353" w:rsidRPr="00EB0353" w14:paraId="5369E260" w14:textId="77777777" w:rsidTr="00EB0353">
        <w:tc>
          <w:tcPr>
            <w:tcW w:w="2520" w:type="dxa"/>
            <w:shd w:val="clear" w:color="auto" w:fill="auto"/>
          </w:tcPr>
          <w:p w14:paraId="5369E25C"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____ Saturday</w:t>
            </w:r>
          </w:p>
        </w:tc>
        <w:tc>
          <w:tcPr>
            <w:tcW w:w="2112" w:type="dxa"/>
            <w:shd w:val="clear" w:color="auto" w:fill="auto"/>
          </w:tcPr>
          <w:p w14:paraId="5369E25D"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Morning ____</w:t>
            </w:r>
          </w:p>
        </w:tc>
        <w:tc>
          <w:tcPr>
            <w:tcW w:w="2112" w:type="dxa"/>
            <w:shd w:val="clear" w:color="auto" w:fill="auto"/>
          </w:tcPr>
          <w:p w14:paraId="5369E25E"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Afternoon ____</w:t>
            </w:r>
          </w:p>
        </w:tc>
        <w:tc>
          <w:tcPr>
            <w:tcW w:w="2112" w:type="dxa"/>
            <w:shd w:val="clear" w:color="auto" w:fill="auto"/>
          </w:tcPr>
          <w:p w14:paraId="5369E25F" w14:textId="77777777" w:rsidR="0061598A" w:rsidRPr="00EB0353" w:rsidRDefault="0061598A" w:rsidP="00EB0353">
            <w:pPr>
              <w:pStyle w:val="Companyname0"/>
              <w:spacing w:line="480" w:lineRule="auto"/>
              <w:jc w:val="both"/>
              <w:rPr>
                <w:rFonts w:cs="Arial"/>
                <w:b w:val="0"/>
                <w:sz w:val="22"/>
                <w:szCs w:val="22"/>
              </w:rPr>
            </w:pPr>
            <w:r w:rsidRPr="00EB0353">
              <w:rPr>
                <w:rFonts w:cs="Arial"/>
                <w:b w:val="0"/>
                <w:sz w:val="22"/>
                <w:szCs w:val="22"/>
              </w:rPr>
              <w:t>Evening ____</w:t>
            </w:r>
          </w:p>
        </w:tc>
      </w:tr>
    </w:tbl>
    <w:p w14:paraId="5369E261" w14:textId="77777777" w:rsidR="005B0FFA" w:rsidRPr="009A2CB9" w:rsidRDefault="005B0FFA" w:rsidP="0061598A">
      <w:pPr>
        <w:pStyle w:val="Companyname0"/>
        <w:spacing w:line="480" w:lineRule="auto"/>
        <w:rPr>
          <w:rFonts w:cs="Arial"/>
          <w:b w:val="0"/>
          <w:sz w:val="22"/>
          <w:szCs w:val="22"/>
        </w:rPr>
      </w:pPr>
    </w:p>
    <w:p w14:paraId="5369E262" w14:textId="1F26E2D9" w:rsidR="0061598A" w:rsidRPr="009A2CB9" w:rsidRDefault="0061598A" w:rsidP="0061598A">
      <w:pPr>
        <w:pStyle w:val="Companyname0"/>
        <w:spacing w:line="480" w:lineRule="auto"/>
        <w:rPr>
          <w:rFonts w:cs="Arial"/>
          <w:b w:val="0"/>
          <w:sz w:val="22"/>
          <w:szCs w:val="22"/>
        </w:rPr>
      </w:pPr>
      <w:r w:rsidRPr="009A2CB9">
        <w:rPr>
          <w:rFonts w:cs="Arial"/>
          <w:b w:val="0"/>
          <w:sz w:val="22"/>
          <w:szCs w:val="22"/>
        </w:rPr>
        <w:t>What qualities do you posse</w:t>
      </w:r>
      <w:r w:rsidR="00C84241">
        <w:rPr>
          <w:rFonts w:cs="Arial"/>
          <w:b w:val="0"/>
          <w:sz w:val="22"/>
          <w:szCs w:val="22"/>
        </w:rPr>
        <w:t>s</w:t>
      </w:r>
      <w:r w:rsidR="00AB6588">
        <w:rPr>
          <w:rFonts w:cs="Arial"/>
          <w:b w:val="0"/>
          <w:sz w:val="22"/>
          <w:szCs w:val="22"/>
        </w:rPr>
        <w:t>s</w:t>
      </w:r>
      <w:r w:rsidRPr="009A2CB9">
        <w:rPr>
          <w:rFonts w:cs="Arial"/>
          <w:b w:val="0"/>
          <w:sz w:val="22"/>
          <w:szCs w:val="22"/>
        </w:rPr>
        <w:t xml:space="preserve"> that would make you a good Ambassador?</w:t>
      </w:r>
      <w:r w:rsidR="005B0FFA" w:rsidRPr="009A2CB9">
        <w:rPr>
          <w:rFonts w:cs="Arial"/>
          <w:b w:val="0"/>
          <w:sz w:val="22"/>
          <w:szCs w:val="22"/>
        </w:rPr>
        <w:t xml:space="preserve"> ______________________________________________________________________</w:t>
      </w:r>
      <w:r w:rsidR="009A2CB9">
        <w:rPr>
          <w:rFonts w:cs="Arial"/>
          <w:b w:val="0"/>
          <w:sz w:val="22"/>
          <w:szCs w:val="22"/>
        </w:rPr>
        <w:t>____________</w:t>
      </w:r>
      <w:r w:rsidR="005B0FFA" w:rsidRPr="009A2CB9">
        <w:rPr>
          <w:rFonts w:cs="Arial"/>
          <w:b w:val="0"/>
          <w:sz w:val="22"/>
          <w:szCs w:val="22"/>
        </w:rPr>
        <w:t>________________________________________________________</w:t>
      </w:r>
      <w:r w:rsidR="00C1669B">
        <w:rPr>
          <w:rFonts w:cs="Arial"/>
          <w:b w:val="0"/>
          <w:sz w:val="22"/>
          <w:szCs w:val="22"/>
        </w:rPr>
        <w:t>____________________________________</w:t>
      </w:r>
      <w:r w:rsidR="005B0FFA" w:rsidRPr="009A2CB9">
        <w:rPr>
          <w:rFonts w:cs="Arial"/>
          <w:b w:val="0"/>
          <w:sz w:val="22"/>
          <w:szCs w:val="22"/>
        </w:rPr>
        <w:t>__</w:t>
      </w:r>
    </w:p>
    <w:p w14:paraId="5369E263" w14:textId="31E2341D" w:rsidR="005B0FFA" w:rsidRPr="009A2CB9" w:rsidRDefault="005B0FFA" w:rsidP="0061598A">
      <w:pPr>
        <w:pStyle w:val="Companyname0"/>
        <w:spacing w:line="480" w:lineRule="auto"/>
        <w:rPr>
          <w:rFonts w:cs="Arial"/>
          <w:b w:val="0"/>
          <w:sz w:val="22"/>
          <w:szCs w:val="22"/>
        </w:rPr>
      </w:pPr>
      <w:r w:rsidRPr="009A2CB9">
        <w:rPr>
          <w:rFonts w:cs="Arial"/>
          <w:b w:val="0"/>
          <w:sz w:val="22"/>
          <w:szCs w:val="22"/>
        </w:rPr>
        <w:t>What do you hope to gain from serving as an Ambassador? __________________________________________________________________</w:t>
      </w:r>
      <w:r w:rsidR="009A2CB9">
        <w:rPr>
          <w:rFonts w:cs="Arial"/>
          <w:b w:val="0"/>
          <w:sz w:val="22"/>
          <w:szCs w:val="22"/>
        </w:rPr>
        <w:t>____________</w:t>
      </w:r>
      <w:r w:rsidRPr="009A2CB9">
        <w:rPr>
          <w:rFonts w:cs="Arial"/>
          <w:b w:val="0"/>
          <w:sz w:val="22"/>
          <w:szCs w:val="22"/>
        </w:rPr>
        <w:t>___________________________________________________________</w:t>
      </w:r>
      <w:r w:rsidR="00C1669B">
        <w:rPr>
          <w:rFonts w:cs="Arial"/>
          <w:b w:val="0"/>
          <w:sz w:val="22"/>
          <w:szCs w:val="22"/>
        </w:rPr>
        <w:t>____________________________________</w:t>
      </w:r>
      <w:r w:rsidRPr="009A2CB9">
        <w:rPr>
          <w:rFonts w:cs="Arial"/>
          <w:b w:val="0"/>
          <w:sz w:val="22"/>
          <w:szCs w:val="22"/>
        </w:rPr>
        <w:t>___</w:t>
      </w:r>
    </w:p>
    <w:p w14:paraId="5369E264" w14:textId="77777777" w:rsidR="005B0FFA" w:rsidRDefault="005B0FFA" w:rsidP="0061598A">
      <w:pPr>
        <w:pStyle w:val="Companyname0"/>
        <w:spacing w:line="480" w:lineRule="auto"/>
        <w:rPr>
          <w:rFonts w:cs="Arial"/>
          <w:b w:val="0"/>
        </w:rPr>
      </w:pPr>
    </w:p>
    <w:p w14:paraId="5369E265" w14:textId="77777777" w:rsidR="005B0FFA" w:rsidRPr="009A2CB9" w:rsidRDefault="005B0FFA" w:rsidP="0061598A">
      <w:pPr>
        <w:pStyle w:val="Companyname0"/>
        <w:spacing w:line="480" w:lineRule="auto"/>
        <w:rPr>
          <w:rFonts w:cs="Arial"/>
          <w:u w:val="single"/>
        </w:rPr>
      </w:pPr>
      <w:r w:rsidRPr="009A2CB9">
        <w:rPr>
          <w:rFonts w:cs="Arial"/>
          <w:u w:val="single"/>
        </w:rPr>
        <w:lastRenderedPageBreak/>
        <w:t>Ambassador Conduct Agreement</w:t>
      </w:r>
    </w:p>
    <w:p w14:paraId="5369E266" w14:textId="77777777" w:rsidR="005B0FFA" w:rsidRDefault="005B0FFA" w:rsidP="009A2CB9">
      <w:pPr>
        <w:pStyle w:val="Companyname0"/>
        <w:numPr>
          <w:ilvl w:val="0"/>
          <w:numId w:val="24"/>
        </w:numPr>
        <w:spacing w:line="276" w:lineRule="auto"/>
        <w:jc w:val="both"/>
        <w:rPr>
          <w:rFonts w:cs="Arial"/>
          <w:b w:val="0"/>
          <w:i/>
          <w:sz w:val="20"/>
          <w:szCs w:val="20"/>
        </w:rPr>
      </w:pPr>
      <w:r w:rsidRPr="00594F85">
        <w:rPr>
          <w:rFonts w:cs="Arial"/>
          <w:sz w:val="20"/>
          <w:szCs w:val="20"/>
        </w:rPr>
        <w:t xml:space="preserve">I will carry out the mission of the Ambassadors and represent the Chamber of </w:t>
      </w:r>
      <w:r w:rsidR="00C84241" w:rsidRPr="00594F85">
        <w:rPr>
          <w:rFonts w:cs="Arial"/>
          <w:sz w:val="20"/>
          <w:szCs w:val="20"/>
        </w:rPr>
        <w:t>C</w:t>
      </w:r>
      <w:r w:rsidRPr="00594F85">
        <w:rPr>
          <w:rFonts w:cs="Arial"/>
          <w:sz w:val="20"/>
          <w:szCs w:val="20"/>
        </w:rPr>
        <w:t>ommerce of Okeechobee County in a professional manner</w:t>
      </w:r>
      <w:r w:rsidRPr="005B0FFA">
        <w:rPr>
          <w:rFonts w:cs="Arial"/>
          <w:b w:val="0"/>
          <w:sz w:val="20"/>
          <w:szCs w:val="20"/>
        </w:rPr>
        <w:t xml:space="preserve">, including abiding by the “Business Casual” or nicer dress code when serving as an Ambassador </w:t>
      </w:r>
      <w:r w:rsidRPr="005B0FFA">
        <w:rPr>
          <w:rFonts w:cs="Arial"/>
          <w:b w:val="0"/>
          <w:i/>
          <w:sz w:val="20"/>
          <w:szCs w:val="20"/>
        </w:rPr>
        <w:t>(No Short Shorts, Tank Tops, and Sneakers etc.)</w:t>
      </w:r>
      <w:r>
        <w:rPr>
          <w:rFonts w:cs="Arial"/>
          <w:b w:val="0"/>
          <w:i/>
          <w:sz w:val="20"/>
          <w:szCs w:val="20"/>
        </w:rPr>
        <w:t xml:space="preserve"> </w:t>
      </w:r>
      <w:r>
        <w:rPr>
          <w:rFonts w:cs="Arial"/>
          <w:b w:val="0"/>
          <w:sz w:val="20"/>
          <w:szCs w:val="20"/>
        </w:rPr>
        <w:t>___________</w:t>
      </w:r>
    </w:p>
    <w:p w14:paraId="5369E267" w14:textId="77777777" w:rsidR="005B0FFA" w:rsidRDefault="005B0FFA" w:rsidP="009A2CB9">
      <w:pPr>
        <w:pStyle w:val="Companyname0"/>
        <w:numPr>
          <w:ilvl w:val="0"/>
          <w:numId w:val="24"/>
        </w:numPr>
        <w:spacing w:line="276" w:lineRule="auto"/>
        <w:rPr>
          <w:rFonts w:cs="Arial"/>
          <w:b w:val="0"/>
          <w:sz w:val="20"/>
          <w:szCs w:val="20"/>
        </w:rPr>
      </w:pPr>
      <w:r w:rsidRPr="00594F85">
        <w:rPr>
          <w:rFonts w:cs="Arial"/>
          <w:sz w:val="20"/>
          <w:szCs w:val="20"/>
        </w:rPr>
        <w:t>I will be committed to growing the membership of the Chamber of Commerce of Okeechobee County</w:t>
      </w:r>
      <w:r w:rsidRPr="005B0FFA">
        <w:rPr>
          <w:rFonts w:cs="Arial"/>
          <w:b w:val="0"/>
          <w:sz w:val="20"/>
          <w:szCs w:val="20"/>
        </w:rPr>
        <w:t xml:space="preserve"> through the “Buddy System” or </w:t>
      </w:r>
      <w:r w:rsidR="00C84241">
        <w:rPr>
          <w:rFonts w:cs="Arial"/>
          <w:b w:val="0"/>
          <w:sz w:val="20"/>
          <w:szCs w:val="20"/>
        </w:rPr>
        <w:t>r</w:t>
      </w:r>
      <w:r w:rsidRPr="005B0FFA">
        <w:rPr>
          <w:rFonts w:cs="Arial"/>
          <w:b w:val="0"/>
          <w:sz w:val="20"/>
          <w:szCs w:val="20"/>
        </w:rPr>
        <w:t xml:space="preserve">egular </w:t>
      </w:r>
      <w:r w:rsidR="00C84241">
        <w:rPr>
          <w:rFonts w:cs="Arial"/>
          <w:b w:val="0"/>
          <w:sz w:val="20"/>
          <w:szCs w:val="20"/>
        </w:rPr>
        <w:t>c</w:t>
      </w:r>
      <w:r w:rsidRPr="005B0FFA">
        <w:rPr>
          <w:rFonts w:cs="Arial"/>
          <w:b w:val="0"/>
          <w:sz w:val="20"/>
          <w:szCs w:val="20"/>
        </w:rPr>
        <w:t>ontact.</w:t>
      </w:r>
      <w:r>
        <w:rPr>
          <w:rFonts w:cs="Arial"/>
          <w:b w:val="0"/>
          <w:sz w:val="20"/>
          <w:szCs w:val="20"/>
        </w:rPr>
        <w:t xml:space="preserve"> ___________</w:t>
      </w:r>
    </w:p>
    <w:p w14:paraId="5369E268" w14:textId="77777777" w:rsidR="005B0FFA" w:rsidRDefault="005B0FFA" w:rsidP="009A2CB9">
      <w:pPr>
        <w:pStyle w:val="Companyname0"/>
        <w:numPr>
          <w:ilvl w:val="0"/>
          <w:numId w:val="24"/>
        </w:numPr>
        <w:spacing w:line="276" w:lineRule="auto"/>
        <w:rPr>
          <w:rFonts w:cs="Arial"/>
          <w:b w:val="0"/>
          <w:sz w:val="20"/>
          <w:szCs w:val="20"/>
        </w:rPr>
      </w:pPr>
      <w:r w:rsidRPr="00594F85">
        <w:rPr>
          <w:rFonts w:cs="Arial"/>
          <w:sz w:val="20"/>
          <w:szCs w:val="20"/>
        </w:rPr>
        <w:t>I will be informed about the events, activities and work of the Chamber of Commerce of Okeechobee County</w:t>
      </w:r>
      <w:r w:rsidRPr="005B0FFA">
        <w:rPr>
          <w:rFonts w:cs="Arial"/>
          <w:b w:val="0"/>
          <w:sz w:val="20"/>
          <w:szCs w:val="20"/>
        </w:rPr>
        <w:t xml:space="preserve"> in the region and </w:t>
      </w:r>
      <w:r w:rsidRPr="00594F85">
        <w:rPr>
          <w:rFonts w:cs="Arial"/>
          <w:sz w:val="20"/>
          <w:szCs w:val="20"/>
        </w:rPr>
        <w:t>work to engage new members in the offerings of the Chamber.</w:t>
      </w:r>
      <w:r>
        <w:rPr>
          <w:rFonts w:cs="Arial"/>
          <w:b w:val="0"/>
          <w:sz w:val="20"/>
          <w:szCs w:val="20"/>
        </w:rPr>
        <w:t xml:space="preserve"> ___________</w:t>
      </w:r>
    </w:p>
    <w:p w14:paraId="5369E269" w14:textId="77777777" w:rsidR="005B0FFA" w:rsidRDefault="005B0FFA" w:rsidP="009A2CB9">
      <w:pPr>
        <w:pStyle w:val="Companyname0"/>
        <w:numPr>
          <w:ilvl w:val="0"/>
          <w:numId w:val="24"/>
        </w:numPr>
        <w:spacing w:line="276" w:lineRule="auto"/>
        <w:rPr>
          <w:rFonts w:cs="Arial"/>
          <w:b w:val="0"/>
          <w:sz w:val="20"/>
          <w:szCs w:val="20"/>
        </w:rPr>
      </w:pPr>
      <w:r w:rsidRPr="005B0FFA">
        <w:rPr>
          <w:rFonts w:cs="Arial"/>
          <w:b w:val="0"/>
          <w:sz w:val="20"/>
          <w:szCs w:val="20"/>
        </w:rPr>
        <w:t>My workplace is aware of my possible involvement as an Ambassador and supports me making the necessary commitment of time</w:t>
      </w:r>
      <w:r>
        <w:rPr>
          <w:rFonts w:cs="Arial"/>
          <w:b w:val="0"/>
          <w:sz w:val="20"/>
          <w:szCs w:val="20"/>
        </w:rPr>
        <w:t>. ___________</w:t>
      </w:r>
    </w:p>
    <w:p w14:paraId="5369E26A" w14:textId="77777777" w:rsidR="009A2CB9" w:rsidRDefault="005B0FFA" w:rsidP="009A2CB9">
      <w:pPr>
        <w:pStyle w:val="Companyname0"/>
        <w:numPr>
          <w:ilvl w:val="0"/>
          <w:numId w:val="24"/>
        </w:numPr>
        <w:spacing w:line="276" w:lineRule="auto"/>
        <w:rPr>
          <w:rFonts w:cs="Arial"/>
          <w:b w:val="0"/>
          <w:sz w:val="20"/>
          <w:szCs w:val="20"/>
        </w:rPr>
      </w:pPr>
      <w:r w:rsidRPr="005B0FFA">
        <w:rPr>
          <w:rFonts w:cs="Arial"/>
          <w:b w:val="0"/>
          <w:sz w:val="20"/>
          <w:szCs w:val="20"/>
        </w:rPr>
        <w:t>I will serve on an Ambassador Team and work to meet the requirement of 50% Team attendance.</w:t>
      </w:r>
      <w:r>
        <w:rPr>
          <w:rFonts w:cs="Arial"/>
          <w:b w:val="0"/>
          <w:sz w:val="20"/>
          <w:szCs w:val="20"/>
        </w:rPr>
        <w:t xml:space="preserve"> ___________</w:t>
      </w:r>
    </w:p>
    <w:p w14:paraId="5369E26B" w14:textId="77777777" w:rsidR="005B0FFA" w:rsidRPr="009A2CB9" w:rsidRDefault="005B0FFA" w:rsidP="009A2CB9">
      <w:pPr>
        <w:pStyle w:val="Companyname0"/>
        <w:spacing w:line="276" w:lineRule="auto"/>
        <w:ind w:left="720"/>
        <w:rPr>
          <w:rFonts w:cs="Arial"/>
          <w:b w:val="0"/>
          <w:sz w:val="20"/>
          <w:szCs w:val="20"/>
        </w:rPr>
      </w:pPr>
      <w:r w:rsidRPr="009A2CB9">
        <w:rPr>
          <w:rFonts w:cs="Arial"/>
          <w:b w:val="0"/>
          <w:sz w:val="20"/>
          <w:szCs w:val="20"/>
        </w:rPr>
        <w:t xml:space="preserve">As a member of the Ambassador Committee, I recognize that membership is a privilege. Furthermore, membership brings with it the responsibility to </w:t>
      </w:r>
      <w:r w:rsidR="00C84241">
        <w:rPr>
          <w:rFonts w:cs="Arial"/>
          <w:b w:val="0"/>
          <w:sz w:val="20"/>
          <w:szCs w:val="20"/>
        </w:rPr>
        <w:t>e</w:t>
      </w:r>
      <w:r w:rsidRPr="009A2CB9">
        <w:rPr>
          <w:rFonts w:cs="Arial"/>
          <w:b w:val="0"/>
          <w:sz w:val="20"/>
          <w:szCs w:val="20"/>
        </w:rPr>
        <w:t xml:space="preserve">nsure that all members also understand and commit to the membership standards and </w:t>
      </w:r>
      <w:r w:rsidR="009A2CB9" w:rsidRPr="009A2CB9">
        <w:rPr>
          <w:rFonts w:cs="Arial"/>
          <w:b w:val="0"/>
          <w:sz w:val="20"/>
          <w:szCs w:val="20"/>
        </w:rPr>
        <w:t>guidelines. Accordingly</w:t>
      </w:r>
      <w:r w:rsidRPr="009A2CB9">
        <w:rPr>
          <w:rFonts w:cs="Arial"/>
          <w:b w:val="0"/>
          <w:sz w:val="20"/>
          <w:szCs w:val="20"/>
        </w:rPr>
        <w:t>, I commit to:</w:t>
      </w:r>
    </w:p>
    <w:p w14:paraId="5369E26C" w14:textId="77777777" w:rsidR="005B0FFA" w:rsidRPr="005B0FFA" w:rsidRDefault="005B0FFA" w:rsidP="009A2CB9">
      <w:pPr>
        <w:pStyle w:val="Companyname0"/>
        <w:numPr>
          <w:ilvl w:val="0"/>
          <w:numId w:val="26"/>
        </w:numPr>
        <w:rPr>
          <w:rFonts w:cs="Arial"/>
          <w:b w:val="0"/>
          <w:sz w:val="20"/>
          <w:szCs w:val="20"/>
        </w:rPr>
      </w:pPr>
      <w:r w:rsidRPr="005B0FFA">
        <w:rPr>
          <w:rFonts w:cs="Arial"/>
          <w:b w:val="0"/>
          <w:sz w:val="20"/>
          <w:szCs w:val="20"/>
        </w:rPr>
        <w:t>Conduct all business and professional activities in a reputable manner, to reflect honorably upon myself and my business, and to respect</w:t>
      </w:r>
      <w:r w:rsidR="00C84241">
        <w:rPr>
          <w:rFonts w:cs="Arial"/>
          <w:b w:val="0"/>
          <w:sz w:val="20"/>
          <w:szCs w:val="20"/>
        </w:rPr>
        <w:t xml:space="preserve"> the good reputation of the chamber, and represent the c</w:t>
      </w:r>
      <w:r w:rsidRPr="005B0FFA">
        <w:rPr>
          <w:rFonts w:cs="Arial"/>
          <w:b w:val="0"/>
          <w:sz w:val="20"/>
          <w:szCs w:val="20"/>
        </w:rPr>
        <w:t>hamber accordingly;</w:t>
      </w:r>
    </w:p>
    <w:p w14:paraId="5369E26D"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 xml:space="preserve">Understand, support, and promote the missions and goals of the </w:t>
      </w:r>
      <w:r w:rsidR="00C84241">
        <w:rPr>
          <w:rFonts w:cs="Arial"/>
          <w:b w:val="0"/>
          <w:sz w:val="20"/>
          <w:szCs w:val="20"/>
        </w:rPr>
        <w:t>c</w:t>
      </w:r>
      <w:r w:rsidRPr="005B0FFA">
        <w:rPr>
          <w:rFonts w:cs="Arial"/>
          <w:b w:val="0"/>
          <w:sz w:val="20"/>
          <w:szCs w:val="20"/>
        </w:rPr>
        <w:t>hamber;</w:t>
      </w:r>
    </w:p>
    <w:p w14:paraId="5369E26E"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Refrain from making sexual or other inappropriate comments, jokes, or innuendo;</w:t>
      </w:r>
    </w:p>
    <w:p w14:paraId="5369E26F"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Practice restraint when consuming alcohol at all chamber associated events as to avoid intentional or accidental inappropriate actions, comments or words;</w:t>
      </w:r>
    </w:p>
    <w:p w14:paraId="5369E270"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Respect the persons with whom I interact by honoring boundaries, recognizing there are different opinions, understandings and comfort levels, and accepting that it is possible to agree to disagree;</w:t>
      </w:r>
    </w:p>
    <w:p w14:paraId="5369E271"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Respect the property, personal and profession of the people and businesses with which I interact, by never stealing or defacing public or private property;</w:t>
      </w:r>
    </w:p>
    <w:p w14:paraId="5369E272" w14:textId="77777777" w:rsidR="005B0FFA" w:rsidRPr="005B0FFA" w:rsidRDefault="005B0FFA" w:rsidP="009A2CB9">
      <w:pPr>
        <w:pStyle w:val="Companyname0"/>
        <w:numPr>
          <w:ilvl w:val="0"/>
          <w:numId w:val="25"/>
        </w:numPr>
        <w:rPr>
          <w:rFonts w:cs="Arial"/>
          <w:b w:val="0"/>
          <w:sz w:val="20"/>
          <w:szCs w:val="20"/>
        </w:rPr>
      </w:pPr>
      <w:r w:rsidRPr="005B0FFA">
        <w:rPr>
          <w:rFonts w:cs="Arial"/>
          <w:b w:val="0"/>
          <w:sz w:val="20"/>
          <w:szCs w:val="20"/>
        </w:rPr>
        <w:t>Participate, whenever reasonably possible, in the functions and activities of the chamber, promoting business growth and related activities in the Okeechobee area</w:t>
      </w:r>
    </w:p>
    <w:p w14:paraId="5369E273" w14:textId="77777777" w:rsidR="005B0FFA" w:rsidRDefault="005B0FFA" w:rsidP="009A2CB9">
      <w:pPr>
        <w:pStyle w:val="Companyname0"/>
        <w:spacing w:line="276" w:lineRule="auto"/>
        <w:ind w:left="720"/>
        <w:rPr>
          <w:rFonts w:cs="Arial"/>
          <w:b w:val="0"/>
          <w:sz w:val="20"/>
          <w:szCs w:val="20"/>
        </w:rPr>
      </w:pPr>
      <w:r w:rsidRPr="005B0FFA">
        <w:rPr>
          <w:rFonts w:cs="Arial"/>
          <w:b w:val="0"/>
          <w:sz w:val="20"/>
          <w:szCs w:val="20"/>
        </w:rPr>
        <w:t>Furthermore I understand that failure to adhere to the professional and personal obligations outlined above, and further def</w:t>
      </w:r>
      <w:r w:rsidR="00C84241">
        <w:rPr>
          <w:rFonts w:cs="Arial"/>
          <w:b w:val="0"/>
          <w:sz w:val="20"/>
          <w:szCs w:val="20"/>
        </w:rPr>
        <w:t>ined in the c</w:t>
      </w:r>
      <w:r w:rsidRPr="005B0FFA">
        <w:rPr>
          <w:rFonts w:cs="Arial"/>
          <w:b w:val="0"/>
          <w:sz w:val="20"/>
          <w:szCs w:val="20"/>
        </w:rPr>
        <w:t xml:space="preserve">hamber </w:t>
      </w:r>
      <w:r w:rsidR="0083324C">
        <w:rPr>
          <w:rFonts w:cs="Arial"/>
          <w:b w:val="0"/>
          <w:sz w:val="20"/>
          <w:szCs w:val="20"/>
        </w:rPr>
        <w:t>Policies and Procedure manual</w:t>
      </w:r>
      <w:r w:rsidRPr="005B0FFA">
        <w:rPr>
          <w:rFonts w:cs="Arial"/>
          <w:b w:val="0"/>
          <w:sz w:val="20"/>
          <w:szCs w:val="20"/>
        </w:rPr>
        <w:t xml:space="preserve">, can result in the termination of my memberships in the Ambassador Committee.  </w:t>
      </w:r>
    </w:p>
    <w:p w14:paraId="5369E274" w14:textId="77777777" w:rsidR="009A2CB9" w:rsidRDefault="009A2CB9" w:rsidP="009A2CB9">
      <w:pPr>
        <w:pStyle w:val="Companyname0"/>
        <w:spacing w:line="276" w:lineRule="auto"/>
        <w:ind w:left="720"/>
        <w:rPr>
          <w:rFonts w:cs="Arial"/>
          <w:b w:val="0"/>
          <w:sz w:val="20"/>
          <w:szCs w:val="20"/>
        </w:rPr>
      </w:pPr>
    </w:p>
    <w:p w14:paraId="5369E275" w14:textId="77777777" w:rsidR="009A2CB9" w:rsidRDefault="009A2CB9" w:rsidP="009A2CB9">
      <w:pPr>
        <w:pStyle w:val="Companyname0"/>
        <w:spacing w:line="276" w:lineRule="auto"/>
        <w:ind w:left="720"/>
        <w:rPr>
          <w:rFonts w:cs="Arial"/>
          <w:b w:val="0"/>
          <w:sz w:val="20"/>
          <w:szCs w:val="20"/>
        </w:rPr>
      </w:pPr>
    </w:p>
    <w:p w14:paraId="5369E276" w14:textId="77777777" w:rsidR="009A2CB9" w:rsidRDefault="009A2CB9" w:rsidP="009A2CB9">
      <w:pPr>
        <w:pStyle w:val="Companyname0"/>
        <w:spacing w:line="276" w:lineRule="auto"/>
        <w:ind w:left="720"/>
        <w:rPr>
          <w:rFonts w:cs="Arial"/>
          <w:b w:val="0"/>
          <w:sz w:val="20"/>
          <w:szCs w:val="20"/>
        </w:rPr>
      </w:pPr>
    </w:p>
    <w:p w14:paraId="5369E277" w14:textId="2ED5B77C" w:rsidR="009A2CB9" w:rsidRDefault="00C84241" w:rsidP="009A2CB9">
      <w:pPr>
        <w:pStyle w:val="Companyname0"/>
        <w:spacing w:line="276" w:lineRule="auto"/>
        <w:ind w:left="720"/>
        <w:rPr>
          <w:rFonts w:cs="Arial"/>
          <w:b w:val="0"/>
          <w:sz w:val="20"/>
          <w:szCs w:val="20"/>
        </w:rPr>
      </w:pPr>
      <w:r>
        <w:rPr>
          <w:rFonts w:cs="Arial"/>
          <w:b w:val="0"/>
          <w:sz w:val="20"/>
          <w:szCs w:val="20"/>
        </w:rPr>
        <w:t>Ambassador:</w:t>
      </w:r>
      <w:r w:rsidR="009A2CB9">
        <w:rPr>
          <w:rFonts w:cs="Arial"/>
          <w:b w:val="0"/>
          <w:sz w:val="20"/>
          <w:szCs w:val="20"/>
        </w:rPr>
        <w:t xml:space="preserve"> _________________________________________________________</w:t>
      </w:r>
      <w:r w:rsidR="00C1669B">
        <w:rPr>
          <w:rFonts w:cs="Arial"/>
          <w:b w:val="0"/>
          <w:sz w:val="20"/>
          <w:szCs w:val="20"/>
        </w:rPr>
        <w:t>___________________</w:t>
      </w:r>
      <w:r w:rsidR="009A2CB9">
        <w:rPr>
          <w:rFonts w:cs="Arial"/>
          <w:b w:val="0"/>
          <w:sz w:val="20"/>
          <w:szCs w:val="20"/>
        </w:rPr>
        <w:t>___</w:t>
      </w:r>
    </w:p>
    <w:p w14:paraId="5369E278" w14:textId="77777777" w:rsidR="009A2CB9" w:rsidRDefault="009A2CB9" w:rsidP="009A2CB9">
      <w:pPr>
        <w:pStyle w:val="Companyname0"/>
        <w:spacing w:line="276" w:lineRule="auto"/>
        <w:ind w:left="720"/>
        <w:rPr>
          <w:rFonts w:cs="Arial"/>
          <w:b w:val="0"/>
          <w:sz w:val="20"/>
          <w:szCs w:val="20"/>
        </w:rPr>
      </w:pPr>
    </w:p>
    <w:p w14:paraId="5369E279" w14:textId="07EF48B0" w:rsidR="009A2CB9" w:rsidRDefault="009A2CB9" w:rsidP="009A2CB9">
      <w:pPr>
        <w:pStyle w:val="Companyname0"/>
        <w:spacing w:line="276" w:lineRule="auto"/>
        <w:ind w:left="720"/>
        <w:rPr>
          <w:rFonts w:cs="Arial"/>
          <w:b w:val="0"/>
          <w:sz w:val="20"/>
          <w:szCs w:val="20"/>
        </w:rPr>
      </w:pPr>
      <w:r>
        <w:rPr>
          <w:rFonts w:cs="Arial"/>
          <w:b w:val="0"/>
          <w:sz w:val="20"/>
          <w:szCs w:val="20"/>
        </w:rPr>
        <w:t>Executive Director: ________________________________________________</w:t>
      </w:r>
      <w:r w:rsidR="00C1669B">
        <w:rPr>
          <w:rFonts w:cs="Arial"/>
          <w:b w:val="0"/>
          <w:sz w:val="20"/>
          <w:szCs w:val="20"/>
        </w:rPr>
        <w:t>____________________</w:t>
      </w:r>
      <w:r>
        <w:rPr>
          <w:rFonts w:cs="Arial"/>
          <w:b w:val="0"/>
          <w:sz w:val="20"/>
          <w:szCs w:val="20"/>
        </w:rPr>
        <w:t>_______</w:t>
      </w:r>
    </w:p>
    <w:p w14:paraId="5369E27A" w14:textId="77777777" w:rsidR="009A2CB9" w:rsidRDefault="009A2CB9" w:rsidP="009A2CB9">
      <w:pPr>
        <w:pStyle w:val="Companyname0"/>
        <w:spacing w:line="276" w:lineRule="auto"/>
        <w:ind w:left="720"/>
        <w:rPr>
          <w:rFonts w:cs="Arial"/>
          <w:b w:val="0"/>
          <w:sz w:val="20"/>
          <w:szCs w:val="20"/>
        </w:rPr>
      </w:pPr>
    </w:p>
    <w:p w14:paraId="5369E27B" w14:textId="351FD7E8" w:rsidR="00101354" w:rsidRPr="004542CD" w:rsidRDefault="009A2CB9" w:rsidP="009A2CB9">
      <w:pPr>
        <w:pStyle w:val="Companyname0"/>
        <w:spacing w:line="276" w:lineRule="auto"/>
        <w:ind w:left="720"/>
        <w:rPr>
          <w:rFonts w:cs="Arial"/>
        </w:rPr>
      </w:pPr>
      <w:r>
        <w:rPr>
          <w:rFonts w:cs="Arial"/>
          <w:b w:val="0"/>
          <w:sz w:val="20"/>
          <w:szCs w:val="20"/>
        </w:rPr>
        <w:t>Date: _________________________________________________________</w:t>
      </w:r>
      <w:r w:rsidR="00C1669B">
        <w:rPr>
          <w:rFonts w:cs="Arial"/>
          <w:b w:val="0"/>
          <w:sz w:val="20"/>
          <w:szCs w:val="20"/>
        </w:rPr>
        <w:t>___________________</w:t>
      </w:r>
      <w:r>
        <w:rPr>
          <w:rFonts w:cs="Arial"/>
          <w:b w:val="0"/>
          <w:sz w:val="20"/>
          <w:szCs w:val="20"/>
        </w:rPr>
        <w:t>_________</w:t>
      </w:r>
    </w:p>
    <w:sectPr w:rsidR="00101354" w:rsidRPr="004542CD" w:rsidSect="000F2806">
      <w:footerReference w:type="default" r:id="rId9"/>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CAE7" w14:textId="77777777" w:rsidR="00F72016" w:rsidRDefault="00F72016">
      <w:r>
        <w:separator/>
      </w:r>
    </w:p>
  </w:endnote>
  <w:endnote w:type="continuationSeparator" w:id="0">
    <w:p w14:paraId="001A7AE8" w14:textId="77777777" w:rsidR="00F72016" w:rsidRDefault="00F7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282" w14:textId="2D1A97BF" w:rsidR="00DD49F1" w:rsidRPr="00F71D40" w:rsidRDefault="00CB3A99" w:rsidP="00F71D40">
    <w:pPr>
      <w:pStyle w:val="Footer"/>
      <w:tabs>
        <w:tab w:val="left" w:pos="3300"/>
        <w:tab w:val="center" w:pos="4320"/>
      </w:tabs>
    </w:pPr>
    <w:r>
      <w:t>Ambassador program</w:t>
    </w:r>
    <w:r w:rsidR="00DD49F1">
      <w:tab/>
    </w:r>
    <w:r w:rsidR="00DD49F1">
      <w:tab/>
    </w:r>
    <w:r w:rsidR="00DD49F1" w:rsidRPr="00F71D40">
      <w:t xml:space="preserve"> </w:t>
    </w:r>
    <w:r w:rsidR="00DD49F1" w:rsidRPr="00F71D40">
      <w:rPr>
        <w:rStyle w:val="PageNumber"/>
        <w:caps w:val="0"/>
      </w:rPr>
      <w:fldChar w:fldCharType="begin"/>
    </w:r>
    <w:r w:rsidR="00DD49F1" w:rsidRPr="00F71D40">
      <w:rPr>
        <w:rStyle w:val="PageNumber"/>
        <w:caps w:val="0"/>
      </w:rPr>
      <w:instrText xml:space="preserve"> PAGE </w:instrText>
    </w:r>
    <w:r w:rsidR="00DD49F1" w:rsidRPr="00F71D40">
      <w:rPr>
        <w:rStyle w:val="PageNumber"/>
        <w:caps w:val="0"/>
      </w:rPr>
      <w:fldChar w:fldCharType="separate"/>
    </w:r>
    <w:r w:rsidR="000243DE">
      <w:rPr>
        <w:rStyle w:val="PageNumber"/>
        <w:caps w:val="0"/>
        <w:noProof/>
      </w:rPr>
      <w:t>1</w:t>
    </w:r>
    <w:r w:rsidR="00DD49F1" w:rsidRPr="00F71D40">
      <w:rPr>
        <w:rStyle w:val="PageNumber"/>
        <w:caps w:val="0"/>
      </w:rPr>
      <w:fldChar w:fldCharType="end"/>
    </w:r>
    <w:r w:rsidR="00DD49F1" w:rsidRPr="00F71D40">
      <w:rPr>
        <w:rStyle w:val="PageNumber"/>
        <w:caps w:val="0"/>
      </w:rPr>
      <w:t xml:space="preserve"> of </w:t>
    </w:r>
    <w:r w:rsidR="00DD49F1" w:rsidRPr="00F71D40">
      <w:rPr>
        <w:rStyle w:val="PageNumber"/>
        <w:caps w:val="0"/>
      </w:rPr>
      <w:fldChar w:fldCharType="begin"/>
    </w:r>
    <w:r w:rsidR="00DD49F1" w:rsidRPr="00F71D40">
      <w:rPr>
        <w:rStyle w:val="PageNumber"/>
        <w:caps w:val="0"/>
      </w:rPr>
      <w:instrText xml:space="preserve"> NUMPAGES </w:instrText>
    </w:r>
    <w:r w:rsidR="00DD49F1" w:rsidRPr="00F71D40">
      <w:rPr>
        <w:rStyle w:val="PageNumber"/>
        <w:caps w:val="0"/>
      </w:rPr>
      <w:fldChar w:fldCharType="separate"/>
    </w:r>
    <w:r w:rsidR="000243DE">
      <w:rPr>
        <w:rStyle w:val="PageNumber"/>
        <w:caps w:val="0"/>
        <w:noProof/>
      </w:rPr>
      <w:t>5</w:t>
    </w:r>
    <w:r w:rsidR="00DD49F1" w:rsidRPr="00F71D40">
      <w:rPr>
        <w:rStyle w:val="PageNumber"/>
        <w:caps w:val="0"/>
      </w:rPr>
      <w:fldChar w:fldCharType="end"/>
    </w:r>
    <w:r w:rsidR="00DD49F1" w:rsidRPr="00F71D40">
      <w:rPr>
        <w:rStyle w:val="PageNumber"/>
        <w:caps w:val="0"/>
      </w:rPr>
      <w:tab/>
    </w:r>
    <w:r w:rsidR="00DD49F1" w:rsidRPr="00F71D40">
      <w:rPr>
        <w:rStyle w:val="PageNumber"/>
        <w:caps w:val="0"/>
      </w:rPr>
      <w:fldChar w:fldCharType="begin"/>
    </w:r>
    <w:r w:rsidR="00DD49F1" w:rsidRPr="00F71D40">
      <w:rPr>
        <w:rStyle w:val="PageNumber"/>
        <w:caps w:val="0"/>
      </w:rPr>
      <w:instrText xml:space="preserve"> DATE \@ "M/d/yyyy" </w:instrText>
    </w:r>
    <w:r w:rsidR="00DD49F1" w:rsidRPr="00F71D40">
      <w:rPr>
        <w:rStyle w:val="PageNumber"/>
        <w:caps w:val="0"/>
      </w:rPr>
      <w:fldChar w:fldCharType="separate"/>
    </w:r>
    <w:r w:rsidR="002631E2">
      <w:rPr>
        <w:rStyle w:val="PageNumber"/>
        <w:caps w:val="0"/>
        <w:noProof/>
      </w:rPr>
      <w:t>6/22/2021</w:t>
    </w:r>
    <w:r w:rsidR="00DD49F1" w:rsidRPr="00F71D40">
      <w:rPr>
        <w:rStyle w:val="PageNumber"/>
        <w:caps w:val="0"/>
      </w:rPr>
      <w:fldChar w:fldCharType="end"/>
    </w:r>
  </w:p>
  <w:p w14:paraId="5369E283" w14:textId="77777777" w:rsidR="00DD49F1" w:rsidRDefault="00DD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BBE7" w14:textId="77777777" w:rsidR="00F72016" w:rsidRDefault="00F72016">
      <w:r>
        <w:separator/>
      </w:r>
    </w:p>
  </w:footnote>
  <w:footnote w:type="continuationSeparator" w:id="0">
    <w:p w14:paraId="2CEB325A" w14:textId="77777777" w:rsidR="00F72016" w:rsidRDefault="00F7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091E71"/>
    <w:multiLevelType w:val="hybridMultilevel"/>
    <w:tmpl w:val="2174B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46F0A"/>
    <w:multiLevelType w:val="hybridMultilevel"/>
    <w:tmpl w:val="68E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57BB9"/>
    <w:multiLevelType w:val="hybridMultilevel"/>
    <w:tmpl w:val="5AF8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ED2FB5"/>
    <w:multiLevelType w:val="hybridMultilevel"/>
    <w:tmpl w:val="C86A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F7C9E"/>
    <w:multiLevelType w:val="multilevel"/>
    <w:tmpl w:val="78A48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BF2ECB"/>
    <w:multiLevelType w:val="hybridMultilevel"/>
    <w:tmpl w:val="9862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D65592"/>
    <w:multiLevelType w:val="hybridMultilevel"/>
    <w:tmpl w:val="1740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C92351"/>
    <w:multiLevelType w:val="hybridMultilevel"/>
    <w:tmpl w:val="28A24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2"/>
  </w:num>
  <w:num w:numId="4">
    <w:abstractNumId w:val="14"/>
  </w:num>
  <w:num w:numId="5">
    <w:abstractNumId w:val="7"/>
  </w:num>
  <w:num w:numId="6">
    <w:abstractNumId w:val="17"/>
  </w:num>
  <w:num w:numId="7">
    <w:abstractNumId w:val="17"/>
  </w:num>
  <w:num w:numId="8">
    <w:abstractNumId w:val="8"/>
  </w:num>
  <w:num w:numId="9">
    <w:abstractNumId w:val="10"/>
  </w:num>
  <w:num w:numId="10">
    <w:abstractNumId w:val="19"/>
  </w:num>
  <w:num w:numId="11">
    <w:abstractNumId w:val="18"/>
  </w:num>
  <w:num w:numId="12">
    <w:abstractNumId w:val="9"/>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6"/>
  </w:num>
  <w:num w:numId="21">
    <w:abstractNumId w:val="21"/>
  </w:num>
  <w:num w:numId="22">
    <w:abstractNumId w:val="12"/>
  </w:num>
  <w:num w:numId="23">
    <w:abstractNumId w:val="23"/>
  </w:num>
  <w:num w:numId="24">
    <w:abstractNumId w:val="11"/>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99"/>
    <w:rsid w:val="00002F8B"/>
    <w:rsid w:val="00023175"/>
    <w:rsid w:val="000243DE"/>
    <w:rsid w:val="00030FE8"/>
    <w:rsid w:val="0003558A"/>
    <w:rsid w:val="00036885"/>
    <w:rsid w:val="000407A8"/>
    <w:rsid w:val="00057711"/>
    <w:rsid w:val="00080A96"/>
    <w:rsid w:val="000827F2"/>
    <w:rsid w:val="000C4EE1"/>
    <w:rsid w:val="000C6B45"/>
    <w:rsid w:val="000E78CC"/>
    <w:rsid w:val="000F0227"/>
    <w:rsid w:val="000F2806"/>
    <w:rsid w:val="00101354"/>
    <w:rsid w:val="001034F1"/>
    <w:rsid w:val="00114F80"/>
    <w:rsid w:val="00146926"/>
    <w:rsid w:val="00150C0C"/>
    <w:rsid w:val="00156DCE"/>
    <w:rsid w:val="00157334"/>
    <w:rsid w:val="001633BC"/>
    <w:rsid w:val="001C6E09"/>
    <w:rsid w:val="001E35F6"/>
    <w:rsid w:val="001E7328"/>
    <w:rsid w:val="002074DA"/>
    <w:rsid w:val="0023162F"/>
    <w:rsid w:val="00233645"/>
    <w:rsid w:val="002631E2"/>
    <w:rsid w:val="002964C8"/>
    <w:rsid w:val="002B1104"/>
    <w:rsid w:val="002F1274"/>
    <w:rsid w:val="002F246C"/>
    <w:rsid w:val="002F5D00"/>
    <w:rsid w:val="00315249"/>
    <w:rsid w:val="00315284"/>
    <w:rsid w:val="00353DF4"/>
    <w:rsid w:val="00366F04"/>
    <w:rsid w:val="00370870"/>
    <w:rsid w:val="00384C41"/>
    <w:rsid w:val="003A34E5"/>
    <w:rsid w:val="003A4C99"/>
    <w:rsid w:val="003B0C1D"/>
    <w:rsid w:val="003B71DE"/>
    <w:rsid w:val="003C3A87"/>
    <w:rsid w:val="003D34CE"/>
    <w:rsid w:val="00413819"/>
    <w:rsid w:val="00417AB1"/>
    <w:rsid w:val="00426BE8"/>
    <w:rsid w:val="004313D0"/>
    <w:rsid w:val="00440F74"/>
    <w:rsid w:val="00451AD0"/>
    <w:rsid w:val="004542CD"/>
    <w:rsid w:val="0045739A"/>
    <w:rsid w:val="00472606"/>
    <w:rsid w:val="004B088D"/>
    <w:rsid w:val="004D5008"/>
    <w:rsid w:val="00517D71"/>
    <w:rsid w:val="005325AC"/>
    <w:rsid w:val="00542E8F"/>
    <w:rsid w:val="00554BE4"/>
    <w:rsid w:val="00557CC2"/>
    <w:rsid w:val="00577803"/>
    <w:rsid w:val="005860F8"/>
    <w:rsid w:val="00594F85"/>
    <w:rsid w:val="00596825"/>
    <w:rsid w:val="005A3349"/>
    <w:rsid w:val="005B0FFA"/>
    <w:rsid w:val="005B1A2A"/>
    <w:rsid w:val="005B411A"/>
    <w:rsid w:val="005B65F7"/>
    <w:rsid w:val="005E0EC2"/>
    <w:rsid w:val="005E2DBF"/>
    <w:rsid w:val="00605AE0"/>
    <w:rsid w:val="0061598A"/>
    <w:rsid w:val="00620CC6"/>
    <w:rsid w:val="0062611A"/>
    <w:rsid w:val="0063793D"/>
    <w:rsid w:val="0065312C"/>
    <w:rsid w:val="0067339E"/>
    <w:rsid w:val="006844E8"/>
    <w:rsid w:val="00685C10"/>
    <w:rsid w:val="006B27B0"/>
    <w:rsid w:val="006C03AF"/>
    <w:rsid w:val="006D60F0"/>
    <w:rsid w:val="006E4BCF"/>
    <w:rsid w:val="006F286F"/>
    <w:rsid w:val="00732C1D"/>
    <w:rsid w:val="0075224C"/>
    <w:rsid w:val="00777539"/>
    <w:rsid w:val="00792200"/>
    <w:rsid w:val="007B5DF7"/>
    <w:rsid w:val="007C6952"/>
    <w:rsid w:val="007F3BE3"/>
    <w:rsid w:val="008121C4"/>
    <w:rsid w:val="00831CCF"/>
    <w:rsid w:val="0083324C"/>
    <w:rsid w:val="00873B7E"/>
    <w:rsid w:val="008771F5"/>
    <w:rsid w:val="00893A59"/>
    <w:rsid w:val="008A66B6"/>
    <w:rsid w:val="008B7509"/>
    <w:rsid w:val="008C5409"/>
    <w:rsid w:val="008F1812"/>
    <w:rsid w:val="0090173F"/>
    <w:rsid w:val="00906CB4"/>
    <w:rsid w:val="009426F9"/>
    <w:rsid w:val="00945F14"/>
    <w:rsid w:val="009818A4"/>
    <w:rsid w:val="009A2CB9"/>
    <w:rsid w:val="009A5D2E"/>
    <w:rsid w:val="009B6381"/>
    <w:rsid w:val="009C0C15"/>
    <w:rsid w:val="009C625E"/>
    <w:rsid w:val="009E03A4"/>
    <w:rsid w:val="009F125F"/>
    <w:rsid w:val="009F27B8"/>
    <w:rsid w:val="009F55E4"/>
    <w:rsid w:val="00A0706B"/>
    <w:rsid w:val="00A336FF"/>
    <w:rsid w:val="00A3629B"/>
    <w:rsid w:val="00A43D44"/>
    <w:rsid w:val="00A62BEC"/>
    <w:rsid w:val="00A65A21"/>
    <w:rsid w:val="00A82016"/>
    <w:rsid w:val="00AB1703"/>
    <w:rsid w:val="00AB1AFC"/>
    <w:rsid w:val="00AB6588"/>
    <w:rsid w:val="00AD4D3C"/>
    <w:rsid w:val="00AD7703"/>
    <w:rsid w:val="00AF0794"/>
    <w:rsid w:val="00AF44CC"/>
    <w:rsid w:val="00B05344"/>
    <w:rsid w:val="00B272A5"/>
    <w:rsid w:val="00B334EC"/>
    <w:rsid w:val="00B55F9D"/>
    <w:rsid w:val="00BC4286"/>
    <w:rsid w:val="00BD24F8"/>
    <w:rsid w:val="00BE1FAB"/>
    <w:rsid w:val="00BE65F2"/>
    <w:rsid w:val="00BF5641"/>
    <w:rsid w:val="00C1669B"/>
    <w:rsid w:val="00C17769"/>
    <w:rsid w:val="00C23CB4"/>
    <w:rsid w:val="00C24E95"/>
    <w:rsid w:val="00C36415"/>
    <w:rsid w:val="00C4798E"/>
    <w:rsid w:val="00C56203"/>
    <w:rsid w:val="00C563BB"/>
    <w:rsid w:val="00C84241"/>
    <w:rsid w:val="00C878CB"/>
    <w:rsid w:val="00C90835"/>
    <w:rsid w:val="00CB3A99"/>
    <w:rsid w:val="00CB6D20"/>
    <w:rsid w:val="00CC381B"/>
    <w:rsid w:val="00CE1924"/>
    <w:rsid w:val="00CE46B2"/>
    <w:rsid w:val="00D0300A"/>
    <w:rsid w:val="00D06A7F"/>
    <w:rsid w:val="00D26850"/>
    <w:rsid w:val="00D73CE5"/>
    <w:rsid w:val="00D8672D"/>
    <w:rsid w:val="00DA461E"/>
    <w:rsid w:val="00DB5640"/>
    <w:rsid w:val="00DC1F59"/>
    <w:rsid w:val="00DD49F1"/>
    <w:rsid w:val="00E009AC"/>
    <w:rsid w:val="00E041C7"/>
    <w:rsid w:val="00E0670F"/>
    <w:rsid w:val="00E11039"/>
    <w:rsid w:val="00E245EB"/>
    <w:rsid w:val="00E3524A"/>
    <w:rsid w:val="00E434B9"/>
    <w:rsid w:val="00E62CE1"/>
    <w:rsid w:val="00E66956"/>
    <w:rsid w:val="00E73180"/>
    <w:rsid w:val="00E7768A"/>
    <w:rsid w:val="00E83663"/>
    <w:rsid w:val="00E933B5"/>
    <w:rsid w:val="00E951E1"/>
    <w:rsid w:val="00EA0D23"/>
    <w:rsid w:val="00EA0E40"/>
    <w:rsid w:val="00EB0353"/>
    <w:rsid w:val="00EB5DC6"/>
    <w:rsid w:val="00EC33F5"/>
    <w:rsid w:val="00F10533"/>
    <w:rsid w:val="00F15EAF"/>
    <w:rsid w:val="00F27BCD"/>
    <w:rsid w:val="00F3466F"/>
    <w:rsid w:val="00F532E1"/>
    <w:rsid w:val="00F66E03"/>
    <w:rsid w:val="00F71D40"/>
    <w:rsid w:val="00F72016"/>
    <w:rsid w:val="00F76EC7"/>
    <w:rsid w:val="00FB5D8D"/>
    <w:rsid w:val="00FD7AB0"/>
    <w:rsid w:val="00FE0CDA"/>
    <w:rsid w:val="00FE4946"/>
    <w:rsid w:val="00FE4C83"/>
    <w:rsid w:val="00FE62B7"/>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9E210"/>
  <w15:docId w15:val="{F3A7FC6C-BADE-4857-9810-12041D61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2CD"/>
    <w:rPr>
      <w:rFonts w:ascii="Arial" w:eastAsia="Times New Roman" w:hAnsi="Arial"/>
      <w:szCs w:val="24"/>
    </w:rPr>
  </w:style>
  <w:style w:type="paragraph" w:styleId="Heading1">
    <w:name w:val="heading 1"/>
    <w:basedOn w:val="Normal"/>
    <w:next w:val="Normal"/>
    <w:link w:val="Heading1Char"/>
    <w:qFormat/>
    <w:rsid w:val="00CB6D20"/>
    <w:pPr>
      <w:outlineLvl w:val="0"/>
    </w:pPr>
    <w:rPr>
      <w:rFonts w:cs="Arial"/>
      <w:sz w:val="36"/>
      <w:szCs w:val="36"/>
    </w:rPr>
  </w:style>
  <w:style w:type="paragraph" w:styleId="Heading2">
    <w:name w:val="heading 2"/>
    <w:basedOn w:val="Normal"/>
    <w:next w:val="Normal"/>
    <w:qFormat/>
    <w:rsid w:val="00CB6D20"/>
    <w:pPr>
      <w:keepNext/>
      <w:spacing w:before="480"/>
      <w:outlineLvl w:val="1"/>
    </w:pPr>
    <w:rPr>
      <w:rFonts w:cs="Arial"/>
      <w:b/>
      <w:bCs/>
      <w:iCs/>
      <w:color w:val="343E5F"/>
      <w:spacing w:val="2"/>
      <w:sz w:val="24"/>
    </w:rPr>
  </w:style>
  <w:style w:type="paragraph" w:styleId="Heading3">
    <w:name w:val="heading 3"/>
    <w:basedOn w:val="BodyText"/>
    <w:next w:val="Normal"/>
    <w:qFormat/>
    <w:rsid w:val="004542CD"/>
    <w:pPr>
      <w:spacing w:before="120" w:after="60"/>
      <w:outlineLvl w:val="2"/>
    </w:pPr>
    <w:rPr>
      <w:b/>
      <w:sz w:val="21"/>
      <w:szCs w:val="21"/>
    </w:rPr>
  </w:style>
  <w:style w:type="paragraph" w:styleId="Heading4">
    <w:name w:val="heading 4"/>
    <w:basedOn w:val="Normal"/>
    <w:next w:val="Normal"/>
    <w:link w:val="Heading4Char"/>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qFormat/>
    <w:rsid w:val="00CB6D20"/>
    <w:pPr>
      <w:spacing w:before="80" w:after="40"/>
      <w:outlineLvl w:val="5"/>
    </w:pPr>
  </w:style>
  <w:style w:type="paragraph" w:styleId="Heading8">
    <w:name w:val="heading 8"/>
    <w:basedOn w:val="Normal"/>
    <w:next w:val="Normal"/>
    <w:qFormat/>
    <w:rsid w:val="00417AB1"/>
    <w:pPr>
      <w:spacing w:before="240" w:after="120"/>
      <w:jc w:val="center"/>
      <w:outlineLvl w:val="7"/>
    </w:pPr>
    <w:rPr>
      <w:b/>
      <w:bCs/>
    </w:rPr>
  </w:style>
  <w:style w:type="paragraph" w:styleId="Heading9">
    <w:name w:val="heading 9"/>
    <w:basedOn w:val="Normal"/>
    <w:next w:val="Normal"/>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F15EAF"/>
    <w:rPr>
      <w:rFonts w:ascii="Tahoma" w:hAnsi="Tahoma" w:cs="Tahoma"/>
      <w:sz w:val="18"/>
      <w:szCs w:val="16"/>
    </w:rPr>
  </w:style>
  <w:style w:type="paragraph" w:styleId="BodyText">
    <w:name w:val="Body Text"/>
    <w:basedOn w:val="Normal"/>
    <w:link w:val="BodyTextChar"/>
    <w:rsid w:val="004542CD"/>
    <w:pPr>
      <w:spacing w:after="120"/>
    </w:pPr>
    <w:rPr>
      <w:rFonts w:cs="Arial"/>
    </w:rPr>
  </w:style>
  <w:style w:type="paragraph" w:styleId="BodyText2">
    <w:name w:val="Body Text 2"/>
    <w:basedOn w:val="BodyText"/>
    <w:rsid w:val="00CB6D20"/>
    <w:pPr>
      <w:spacing w:after="0"/>
    </w:pPr>
    <w:rPr>
      <w:b/>
    </w:rPr>
  </w:style>
  <w:style w:type="paragraph" w:styleId="BodyText3">
    <w:name w:val="Body Text 3"/>
    <w:basedOn w:val="BodyText"/>
    <w:rsid w:val="00CB6D20"/>
    <w:pPr>
      <w:spacing w:before="40" w:after="0"/>
    </w:pPr>
  </w:style>
  <w:style w:type="paragraph" w:customStyle="1" w:styleId="BodyTextINTROParagraph">
    <w:name w:val="Body Text INTRO Paragraph"/>
    <w:basedOn w:val="Normal"/>
    <w:next w:val="Normal"/>
    <w:link w:val="BodyTextINTROParagraphChar"/>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link w:val="BodyTextINTROParagraph"/>
    <w:rsid w:val="00CB6D20"/>
    <w:rPr>
      <w:rFonts w:ascii="Arial" w:hAnsi="Arial" w:cs="Courier New"/>
      <w:b/>
      <w:color w:val="333333"/>
      <w:szCs w:val="24"/>
      <w:lang w:val="en-US" w:eastAsia="en-US" w:bidi="ar-SA"/>
    </w:rPr>
  </w:style>
  <w:style w:type="character" w:styleId="CommentReference">
    <w:name w:val="annotation reference"/>
    <w:semiHidden/>
    <w:rsid w:val="00CB6D20"/>
    <w:rPr>
      <w:sz w:val="16"/>
      <w:szCs w:val="16"/>
    </w:rPr>
  </w:style>
  <w:style w:type="paragraph" w:styleId="CommentText">
    <w:name w:val="annotation text"/>
    <w:basedOn w:val="Normal"/>
    <w:semiHidden/>
    <w:rsid w:val="00CB6D20"/>
    <w:rPr>
      <w:szCs w:val="20"/>
    </w:rPr>
  </w:style>
  <w:style w:type="paragraph" w:styleId="CommentSubject">
    <w:name w:val="annotation subject"/>
    <w:basedOn w:val="CommentText"/>
    <w:next w:val="CommentText"/>
    <w:semiHidden/>
    <w:rsid w:val="00CB6D20"/>
    <w:rPr>
      <w:b/>
      <w:bCs/>
    </w:rPr>
  </w:style>
  <w:style w:type="paragraph" w:customStyle="1" w:styleId="Companyname">
    <w:name w:val="Company name"/>
    <w:basedOn w:val="BodyTextINTROParagraph"/>
    <w:next w:val="Normal"/>
    <w:rsid w:val="00CB6D20"/>
    <w:pPr>
      <w:ind w:left="0"/>
    </w:pPr>
    <w:rPr>
      <w:rFonts w:ascii="Trebuchet MS" w:hAnsi="Trebuchet MS"/>
      <w:sz w:val="24"/>
    </w:rPr>
  </w:style>
  <w:style w:type="paragraph" w:styleId="Footer">
    <w:name w:val="footer"/>
    <w:basedOn w:val="Normal"/>
    <w:rsid w:val="00F71D40"/>
    <w:pPr>
      <w:ind w:left="7560" w:hanging="7560"/>
    </w:pPr>
    <w:rPr>
      <w:rFonts w:cs="Arial"/>
      <w:caps/>
      <w:spacing w:val="6"/>
      <w:sz w:val="16"/>
      <w:szCs w:val="16"/>
    </w:rPr>
  </w:style>
  <w:style w:type="paragraph" w:styleId="Header">
    <w:name w:val="header"/>
    <w:basedOn w:val="Normal"/>
    <w:rsid w:val="00CB6D20"/>
    <w:pPr>
      <w:tabs>
        <w:tab w:val="center" w:pos="4320"/>
        <w:tab w:val="right" w:pos="8640"/>
      </w:tabs>
    </w:pPr>
    <w:rPr>
      <w:rFonts w:cs="Arial"/>
      <w:caps/>
      <w:spacing w:val="10"/>
      <w:sz w:val="16"/>
      <w:szCs w:val="16"/>
    </w:rPr>
  </w:style>
  <w:style w:type="character" w:customStyle="1" w:styleId="Heading4Char">
    <w:name w:val="Heading 4 Char"/>
    <w:link w:val="Heading4"/>
    <w:rsid w:val="00CB6D20"/>
    <w:rPr>
      <w:rFonts w:ascii="Trebuchet MS" w:hAnsi="Trebuchet MS"/>
      <w:b/>
      <w:bCs/>
      <w:spacing w:val="20"/>
      <w:sz w:val="16"/>
      <w:szCs w:val="16"/>
      <w:lang w:val="en-US" w:eastAsia="en-US" w:bidi="ar-SA"/>
    </w:rPr>
  </w:style>
  <w:style w:type="character" w:customStyle="1" w:styleId="Heading6Char">
    <w:name w:val="Heading 6 Char"/>
    <w:link w:val="Heading6"/>
    <w:rsid w:val="00CB6D20"/>
    <w:rPr>
      <w:rFonts w:ascii="Trebuchet MS" w:hAnsi="Trebuchet MS"/>
      <w:b/>
      <w:bCs/>
      <w:spacing w:val="20"/>
      <w:sz w:val="16"/>
      <w:szCs w:val="16"/>
      <w:lang w:val="en-US" w:eastAsia="en-US" w:bidi="ar-SA"/>
    </w:rPr>
  </w:style>
  <w:style w:type="character" w:customStyle="1" w:styleId="Heading5Char">
    <w:name w:val="Heading 5 Char"/>
    <w:aliases w:val="Heading (table) 5 Char"/>
    <w:link w:val="Heading5"/>
    <w:rsid w:val="004542CD"/>
    <w:rPr>
      <w:rFonts w:ascii="Arial" w:hAnsi="Arial" w:cs="Arial"/>
      <w:b/>
      <w:bCs/>
      <w:color w:val="FFFFFF"/>
      <w:spacing w:val="20"/>
      <w:sz w:val="17"/>
      <w:szCs w:val="18"/>
      <w:lang w:val="en-US" w:eastAsia="en-US" w:bidi="ar-SA"/>
    </w:rPr>
  </w:style>
  <w:style w:type="character" w:customStyle="1" w:styleId="Heading1Char">
    <w:name w:val="Heading 1 Char"/>
    <w:link w:val="Heading1"/>
    <w:rsid w:val="00CB6D20"/>
    <w:rPr>
      <w:rFonts w:ascii="Arial" w:hAnsi="Arial" w:cs="Arial"/>
      <w:b/>
      <w:color w:val="333333"/>
      <w:sz w:val="36"/>
      <w:szCs w:val="36"/>
      <w:lang w:val="en-US" w:eastAsia="en-US" w:bidi="ar-SA"/>
    </w:rPr>
  </w:style>
  <w:style w:type="paragraph" w:customStyle="1" w:styleId="IntroBodyText">
    <w:name w:val="Intro Body Text"/>
    <w:basedOn w:val="Normal"/>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CB6D20"/>
    <w:pPr>
      <w:numPr>
        <w:numId w:val="11"/>
      </w:numPr>
      <w:spacing w:after="60"/>
    </w:pPr>
  </w:style>
  <w:style w:type="character" w:styleId="PageNumber">
    <w:name w:val="page number"/>
    <w:basedOn w:val="DefaultParagraphFont"/>
    <w:rsid w:val="00CB6D20"/>
  </w:style>
  <w:style w:type="paragraph" w:customStyle="1" w:styleId="StyleBodyTextINTROParagraphCustomColorRGB119119119B">
    <w:name w:val="Style Body Text INTRO Paragraph + Custom Color(RGB(119119119)) B..."/>
    <w:basedOn w:val="BodyTextINTROParagraph"/>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rsid w:val="002F1274"/>
    <w:pPr>
      <w:spacing w:before="60" w:after="20"/>
    </w:pPr>
    <w:rPr>
      <w:sz w:val="18"/>
      <w:szCs w:val="18"/>
    </w:rPr>
  </w:style>
  <w:style w:type="paragraph" w:customStyle="1" w:styleId="Tablesubtitle">
    <w:name w:val="Table subtitle"/>
    <w:basedOn w:val="Heading6"/>
    <w:rsid w:val="00CB6D20"/>
    <w:pPr>
      <w:spacing w:before="60" w:after="20"/>
    </w:pPr>
    <w:rPr>
      <w:spacing w:val="10"/>
    </w:rPr>
  </w:style>
  <w:style w:type="paragraph" w:customStyle="1" w:styleId="TableTitle">
    <w:name w:val="Table Title"/>
    <w:next w:val="Heading5"/>
    <w:rsid w:val="00CB6D20"/>
    <w:pPr>
      <w:spacing w:before="360" w:after="40"/>
    </w:pPr>
    <w:rPr>
      <w:rFonts w:ascii="Arial" w:eastAsia="Times New Roman" w:hAnsi="Arial" w:cs="Arial"/>
      <w:b/>
      <w:spacing w:val="2"/>
    </w:rPr>
  </w:style>
  <w:style w:type="paragraph" w:styleId="Title">
    <w:name w:val="Title"/>
    <w:basedOn w:val="BodyTextINTROParagraph"/>
    <w:link w:val="TitleChar"/>
    <w:uiPriority w:val="10"/>
    <w:qFormat/>
    <w:rsid w:val="00CB6D20"/>
    <w:pPr>
      <w:spacing w:before="960"/>
      <w:ind w:left="0"/>
    </w:pPr>
    <w:rPr>
      <w:rFonts w:cs="Arial"/>
      <w:b w:val="0"/>
      <w:color w:val="343E5F"/>
      <w:sz w:val="52"/>
      <w:szCs w:val="52"/>
    </w:rPr>
  </w:style>
  <w:style w:type="paragraph" w:customStyle="1" w:styleId="Companyname0">
    <w:name w:val="[Company name]"/>
    <w:basedOn w:val="Normal"/>
    <w:rsid w:val="00CB6D20"/>
    <w:rPr>
      <w:b/>
      <w:sz w:val="24"/>
    </w:rPr>
  </w:style>
  <w:style w:type="paragraph" w:customStyle="1" w:styleId="StyleTableBodyTextItalic">
    <w:name w:val="Style Table Body Text + Italic"/>
    <w:basedOn w:val="TableBodyText"/>
    <w:link w:val="StyleTableBodyTextItalicChar"/>
    <w:rsid w:val="002F1274"/>
    <w:pPr>
      <w:spacing w:before="0" w:after="60"/>
    </w:pPr>
    <w:rPr>
      <w:i/>
      <w:iCs/>
    </w:rPr>
  </w:style>
  <w:style w:type="character" w:customStyle="1" w:styleId="BodyTextChar">
    <w:name w:val="Body Text Char"/>
    <w:link w:val="BodyText"/>
    <w:rsid w:val="002F1274"/>
    <w:rPr>
      <w:rFonts w:ascii="Arial" w:hAnsi="Arial" w:cs="Arial"/>
      <w:szCs w:val="24"/>
      <w:lang w:val="en-US" w:eastAsia="en-US" w:bidi="ar-SA"/>
    </w:rPr>
  </w:style>
  <w:style w:type="character" w:customStyle="1" w:styleId="TableBodyTextChar">
    <w:name w:val="Table Body Text Char"/>
    <w:link w:val="TableBodyText"/>
    <w:rsid w:val="002F1274"/>
    <w:rPr>
      <w:rFonts w:ascii="Arial" w:hAnsi="Arial" w:cs="Arial"/>
      <w:sz w:val="18"/>
      <w:szCs w:val="18"/>
      <w:lang w:val="en-US" w:eastAsia="en-US" w:bidi="ar-SA"/>
    </w:rPr>
  </w:style>
  <w:style w:type="character" w:customStyle="1" w:styleId="StyleTableBodyTextItalicChar">
    <w:name w:val="Style Table Body Text + Italic Char"/>
    <w:link w:val="StyleTableBodyTextItalic"/>
    <w:rsid w:val="002F1274"/>
    <w:rPr>
      <w:rFonts w:ascii="Arial" w:hAnsi="Arial" w:cs="Arial"/>
      <w:i/>
      <w:iCs/>
      <w:sz w:val="18"/>
      <w:szCs w:val="18"/>
      <w:lang w:val="en-US" w:eastAsia="en-US" w:bidi="ar-SA"/>
    </w:rPr>
  </w:style>
  <w:style w:type="paragraph" w:customStyle="1" w:styleId="E477CFE5C6AE40B6BED58EC133349D5A">
    <w:name w:val="E477CFE5C6AE40B6BED58EC133349D5A"/>
    <w:rsid w:val="0062611A"/>
    <w:pPr>
      <w:spacing w:after="200" w:line="276" w:lineRule="auto"/>
    </w:pPr>
    <w:rPr>
      <w:rFonts w:ascii="Calibri" w:hAnsi="Calibri" w:cs="Arial"/>
      <w:sz w:val="22"/>
      <w:szCs w:val="22"/>
      <w:lang w:eastAsia="ja-JP"/>
    </w:rPr>
  </w:style>
  <w:style w:type="character" w:customStyle="1" w:styleId="TitleChar">
    <w:name w:val="Title Char"/>
    <w:link w:val="Title"/>
    <w:uiPriority w:val="10"/>
    <w:rsid w:val="0062611A"/>
    <w:rPr>
      <w:rFonts w:ascii="Arial" w:eastAsia="Times New Roman" w:hAnsi="Arial" w:cs="Arial"/>
      <w:color w:val="343E5F"/>
      <w:sz w:val="52"/>
      <w:szCs w:val="52"/>
    </w:rPr>
  </w:style>
  <w:style w:type="paragraph" w:styleId="Subtitle">
    <w:name w:val="Subtitle"/>
    <w:basedOn w:val="Normal"/>
    <w:next w:val="Normal"/>
    <w:link w:val="SubtitleChar"/>
    <w:uiPriority w:val="11"/>
    <w:qFormat/>
    <w:rsid w:val="0062611A"/>
    <w:pPr>
      <w:numPr>
        <w:ilvl w:val="1"/>
      </w:numPr>
      <w:spacing w:after="200" w:line="276" w:lineRule="auto"/>
    </w:pPr>
    <w:rPr>
      <w:rFonts w:ascii="Cambria" w:eastAsia="MS Gothic" w:hAnsi="Cambria"/>
      <w:i/>
      <w:iCs/>
      <w:color w:val="4F81BD"/>
      <w:spacing w:val="15"/>
      <w:sz w:val="24"/>
      <w:lang w:eastAsia="ja-JP"/>
    </w:rPr>
  </w:style>
  <w:style w:type="character" w:customStyle="1" w:styleId="SubtitleChar">
    <w:name w:val="Subtitle Char"/>
    <w:link w:val="Subtitle"/>
    <w:uiPriority w:val="11"/>
    <w:rsid w:val="0062611A"/>
    <w:rPr>
      <w:rFonts w:ascii="Cambria" w:eastAsia="MS Gothic" w:hAnsi="Cambria"/>
      <w:i/>
      <w:iCs/>
      <w:color w:val="4F81BD"/>
      <w:spacing w:val="15"/>
      <w:sz w:val="24"/>
      <w:szCs w:val="24"/>
      <w:lang w:eastAsia="ja-JP"/>
    </w:rPr>
  </w:style>
  <w:style w:type="paragraph" w:styleId="NoSpacing">
    <w:name w:val="No Spacing"/>
    <w:link w:val="NoSpacingChar"/>
    <w:uiPriority w:val="1"/>
    <w:qFormat/>
    <w:rsid w:val="0062611A"/>
    <w:rPr>
      <w:rFonts w:ascii="Calibri" w:hAnsi="Calibri" w:cs="Arial"/>
      <w:sz w:val="22"/>
      <w:szCs w:val="22"/>
      <w:lang w:eastAsia="ja-JP"/>
    </w:rPr>
  </w:style>
  <w:style w:type="character" w:customStyle="1" w:styleId="NoSpacingChar">
    <w:name w:val="No Spacing Char"/>
    <w:link w:val="NoSpacing"/>
    <w:uiPriority w:val="1"/>
    <w:rsid w:val="0062611A"/>
    <w:rPr>
      <w:rFonts w:ascii="Calibri" w:hAnsi="Calibri" w:cs="Arial"/>
      <w:sz w:val="22"/>
      <w:szCs w:val="22"/>
      <w:lang w:eastAsia="ja-JP"/>
    </w:rPr>
  </w:style>
  <w:style w:type="paragraph" w:styleId="FootnoteText">
    <w:name w:val="footnote text"/>
    <w:basedOn w:val="Normal"/>
    <w:link w:val="FootnoteTextChar"/>
    <w:rsid w:val="00E434B9"/>
    <w:rPr>
      <w:szCs w:val="20"/>
    </w:rPr>
  </w:style>
  <w:style w:type="character" w:customStyle="1" w:styleId="FootnoteTextChar">
    <w:name w:val="Footnote Text Char"/>
    <w:link w:val="FootnoteText"/>
    <w:rsid w:val="00E434B9"/>
    <w:rPr>
      <w:rFonts w:ascii="Arial" w:eastAsia="Times New Roman" w:hAnsi="Arial"/>
    </w:rPr>
  </w:style>
  <w:style w:type="character" w:styleId="FootnoteReference">
    <w:name w:val="footnote reference"/>
    <w:rsid w:val="00E434B9"/>
    <w:rPr>
      <w:vertAlign w:val="superscript"/>
    </w:rPr>
  </w:style>
  <w:style w:type="table" w:styleId="TableGrid">
    <w:name w:val="Table Grid"/>
    <w:basedOn w:val="TableNormal"/>
    <w:rsid w:val="0061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ber%20of%20Commerc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2016-01-11T00:00:00</PublishDate>
  <Abstract> The Ambassadors are a subcommittee of the Chamber of Commerce of Okeechobee County dedicated to giving personal value to the members of the Chamber through public relations, Social networking, and assisting the Chamber to build and maintain membership.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BD3398-646D-4CF8-95A8-DD9DDEBA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pitch</Template>
  <TotalTime>31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Ambassador Program</vt:lpstr>
    </vt:vector>
  </TitlesOfParts>
  <Company>Hewlett-Packard</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Program</dc:title>
  <dc:subject>Chamber of Commerce of Okeechobee County</dc:subject>
  <dc:creator>Chamber of Commerce</dc:creator>
  <cp:lastModifiedBy>Mariah Parriott</cp:lastModifiedBy>
  <cp:revision>21</cp:revision>
  <cp:lastPrinted>2016-06-29T18:23:00Z</cp:lastPrinted>
  <dcterms:created xsi:type="dcterms:W3CDTF">2021-06-22T13:57:00Z</dcterms:created>
  <dcterms:modified xsi:type="dcterms:W3CDTF">2021-06-22T14:27:00Z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